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49" w:rsidRDefault="00CA3149" w:rsidP="00CA3149">
      <w:pPr>
        <w:pStyle w:val="Figure"/>
      </w:pPr>
      <w:r>
        <w:rPr>
          <w:noProof/>
        </w:rPr>
        <w:drawing>
          <wp:inline distT="0" distB="0" distL="0" distR="0">
            <wp:extent cx="5029200" cy="1447800"/>
            <wp:effectExtent l="0" t="0" r="0" b="0"/>
            <wp:docPr id="3" name="Picture 3"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rsidR="00CA3149" w:rsidRDefault="00CA3149" w:rsidP="00CA3149">
      <w:pPr>
        <w:pStyle w:val="TableSpacing"/>
      </w:pPr>
    </w:p>
    <w:p w:rsidR="00CA3149" w:rsidRDefault="00CA3149" w:rsidP="00CA3149">
      <w:pPr>
        <w:pStyle w:val="DSTOC1-0"/>
      </w:pPr>
      <w:r>
        <w:t xml:space="preserve">Guide for </w:t>
      </w:r>
      <w:r w:rsidR="003D7D19" w:rsidRPr="003D7D19">
        <w:t>Microsoft Windows Power Management 2012</w:t>
      </w:r>
      <w:r w:rsidR="003D7D19" w:rsidRPr="003D7D19">
        <w:t xml:space="preserve"> </w:t>
      </w:r>
      <w:r>
        <w:t xml:space="preserve">for System Center </w:t>
      </w:r>
      <w:r w:rsidR="00005B17">
        <w:t>Operations</w:t>
      </w:r>
      <w:r>
        <w:t xml:space="preserve"> Manager</w:t>
      </w:r>
    </w:p>
    <w:p w:rsidR="00CA3149" w:rsidRDefault="00CA3149" w:rsidP="00CA3149">
      <w:r>
        <w:t>Microsoft Corporation</w:t>
      </w:r>
    </w:p>
    <w:p w:rsidR="00CA3149" w:rsidRDefault="00CA3149" w:rsidP="00CA3149">
      <w:r>
        <w:t xml:space="preserve">Published: </w:t>
      </w:r>
      <w:r w:rsidR="005F56A9">
        <w:t>September</w:t>
      </w:r>
      <w:r w:rsidR="0091258B">
        <w:t xml:space="preserve"> 2012</w:t>
      </w:r>
    </w:p>
    <w:p w:rsidR="00CA3149" w:rsidRDefault="00CA3149" w:rsidP="00CA3149">
      <w:r>
        <w:t xml:space="preserve">Send suggestions and comments about this document to </w:t>
      </w:r>
      <w:hyperlink r:id="rId14" w:history="1">
        <w:r>
          <w:rPr>
            <w:rStyle w:val="Hyperlink"/>
          </w:rPr>
          <w:t>mpgfeed@microsoft.com</w:t>
        </w:r>
      </w:hyperlink>
      <w:r>
        <w:t>. Please include the monitoring pack guide name with your feedback.</w:t>
      </w:r>
    </w:p>
    <w:p w:rsidR="00CA3149" w:rsidRDefault="00CA3149" w:rsidP="00CA3149">
      <w:r>
        <w:t xml:space="preserve">We encourage you to provide feedback on the management pack by providing a review on the management pack’s page in the </w:t>
      </w:r>
      <w:hyperlink r:id="rId15" w:history="1">
        <w:r>
          <w:rPr>
            <w:rStyle w:val="Hyperlink"/>
          </w:rPr>
          <w:t>Management Pack Catalog</w:t>
        </w:r>
      </w:hyperlink>
      <w:r>
        <w:t xml:space="preserve"> (http://go.microsoft.com/fwlink/?LinkID=82105).</w:t>
      </w:r>
    </w:p>
    <w:p w:rsidR="00CA3149" w:rsidRDefault="00CA3149" w:rsidP="00CA3149">
      <w:pPr>
        <w:pStyle w:val="DSTOC1-0"/>
        <w:sectPr w:rsidR="00CA3149" w:rsidSect="00CA3149">
          <w:headerReference w:type="even" r:id="rId16"/>
          <w:headerReference w:type="default" r:id="rId17"/>
          <w:footerReference w:type="even" r:id="rId18"/>
          <w:footerReference w:type="default" r:id="rId19"/>
          <w:headerReference w:type="first" r:id="rId20"/>
          <w:footerReference w:type="first" r:id="rId21"/>
          <w:pgSz w:w="12240" w:h="15840" w:code="1"/>
          <w:pgMar w:top="1440" w:right="1800" w:bottom="1440" w:left="1800" w:header="1440" w:footer="1440" w:gutter="0"/>
          <w:cols w:space="720"/>
          <w:docGrid w:linePitch="360"/>
        </w:sectPr>
      </w:pPr>
    </w:p>
    <w:p w:rsidR="00CA3149" w:rsidRDefault="00CA3149" w:rsidP="00CA3149">
      <w:pPr>
        <w:pStyle w:val="DSTOC1-0"/>
      </w:pPr>
      <w:r>
        <w:lastRenderedPageBreak/>
        <w:t>Copyright</w:t>
      </w:r>
    </w:p>
    <w:p w:rsidR="00CA3149" w:rsidRDefault="00CA3149" w:rsidP="00CA3149">
      <w:r>
        <w:t>This document is provided "as-is". Information and views expressed in this document, including URL and other Internet Web site references, may change without notice. You bear the risk of using it.</w:t>
      </w:r>
    </w:p>
    <w:p w:rsidR="00CA3149" w:rsidRDefault="00CA3149" w:rsidP="00CA3149">
      <w:r>
        <w:t>Some examples depicted herein are provided for illustration only and are fictitious.  No real association or connection is intended or should be inferred.</w:t>
      </w:r>
    </w:p>
    <w:p w:rsidR="00CA3149" w:rsidRDefault="00CA3149" w:rsidP="00CA3149">
      <w:r>
        <w:t>This document does not provide you with any legal rights to any intellectual property in any Microsoft product. You may copy and use this document for your internal, reference purposes. You may modify this document for your internal, reference purposes.</w:t>
      </w:r>
    </w:p>
    <w:p w:rsidR="00CA3149" w:rsidRDefault="00015112" w:rsidP="00CA3149">
      <w:r>
        <w:t>© 2012</w:t>
      </w:r>
      <w:r w:rsidR="00CA3149">
        <w:t xml:space="preserve"> Microsoft Corporation. All rights reserved.</w:t>
      </w:r>
    </w:p>
    <w:p w:rsidR="00CA3149" w:rsidRDefault="00CA3149" w:rsidP="00CA3149">
      <w:r>
        <w:t xml:space="preserve">Microsoft, Active Directory, Windows, and Windows Server are trademarks of the Microsoft group of companies. </w:t>
      </w:r>
    </w:p>
    <w:p w:rsidR="00CA3149" w:rsidRDefault="00CA3149" w:rsidP="00CA3149">
      <w:r>
        <w:t>All other trademarks are property of their respective owners.</w:t>
      </w:r>
    </w:p>
    <w:p w:rsidR="00CA3149" w:rsidRDefault="00CA3149" w:rsidP="00CA3149"/>
    <w:p w:rsidR="00CA3149" w:rsidRDefault="00CA3149" w:rsidP="00CA3149">
      <w:pPr>
        <w:pStyle w:val="DSTOC1-0"/>
        <w:sectPr w:rsidR="00CA3149" w:rsidSect="00CA3149">
          <w:footerReference w:type="default" r:id="rId22"/>
          <w:pgSz w:w="12240" w:h="15840" w:code="1"/>
          <w:pgMar w:top="1440" w:right="1800" w:bottom="1440" w:left="1800" w:header="1440" w:footer="1440" w:gutter="0"/>
          <w:cols w:space="720"/>
          <w:docGrid w:linePitch="360"/>
        </w:sectPr>
      </w:pPr>
    </w:p>
    <w:sdt>
      <w:sdtPr>
        <w:rPr>
          <w:rFonts w:ascii="Arial" w:eastAsia="SimSun" w:hAnsi="Arial" w:cs="Times New Roman"/>
          <w:b w:val="0"/>
          <w:bCs w:val="0"/>
          <w:color w:val="auto"/>
          <w:kern w:val="24"/>
          <w:sz w:val="20"/>
          <w:szCs w:val="20"/>
          <w:lang w:eastAsia="en-US"/>
        </w:rPr>
        <w:id w:val="-1885393981"/>
        <w:docPartObj>
          <w:docPartGallery w:val="Table of Contents"/>
          <w:docPartUnique/>
        </w:docPartObj>
      </w:sdtPr>
      <w:sdtEndPr>
        <w:rPr>
          <w:noProof/>
        </w:rPr>
      </w:sdtEndPr>
      <w:sdtContent>
        <w:p w:rsidR="00C86A42" w:rsidRPr="00EB3B73" w:rsidRDefault="00C86A42">
          <w:pPr>
            <w:pStyle w:val="TOCHeading"/>
            <w:rPr>
              <w:rFonts w:ascii="Arial" w:eastAsia="SimSun" w:hAnsi="Arial" w:cs="Times New Roman"/>
              <w:bCs w:val="0"/>
              <w:color w:val="auto"/>
              <w:kern w:val="24"/>
              <w:sz w:val="40"/>
              <w:szCs w:val="40"/>
              <w:lang w:eastAsia="en-US"/>
            </w:rPr>
          </w:pPr>
          <w:r w:rsidRPr="00EB3B73">
            <w:rPr>
              <w:rFonts w:ascii="Arial" w:eastAsia="SimSun" w:hAnsi="Arial" w:cs="Times New Roman"/>
              <w:bCs w:val="0"/>
              <w:color w:val="auto"/>
              <w:kern w:val="24"/>
              <w:sz w:val="40"/>
              <w:szCs w:val="40"/>
              <w:lang w:eastAsia="en-US"/>
            </w:rPr>
            <w:t>Contents</w:t>
          </w:r>
        </w:p>
        <w:p w:rsidR="00D17FCB" w:rsidRDefault="00C86A42">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337037551" w:history="1">
            <w:r w:rsidR="00D17FCB" w:rsidRPr="00B6653E">
              <w:rPr>
                <w:rStyle w:val="Hyperlink"/>
                <w:noProof/>
              </w:rPr>
              <w:t>Guide for Microsoft Windows Power Management 2012</w:t>
            </w:r>
            <w:r w:rsidR="00D17FCB">
              <w:rPr>
                <w:noProof/>
                <w:webHidden/>
              </w:rPr>
              <w:tab/>
            </w:r>
            <w:r w:rsidR="00D17FCB">
              <w:rPr>
                <w:noProof/>
                <w:webHidden/>
              </w:rPr>
              <w:fldChar w:fldCharType="begin"/>
            </w:r>
            <w:r w:rsidR="00D17FCB">
              <w:rPr>
                <w:noProof/>
                <w:webHidden/>
              </w:rPr>
              <w:instrText xml:space="preserve"> PAGEREF _Toc337037551 \h </w:instrText>
            </w:r>
            <w:r w:rsidR="00D17FCB">
              <w:rPr>
                <w:noProof/>
                <w:webHidden/>
              </w:rPr>
            </w:r>
            <w:r w:rsidR="00D17FCB">
              <w:rPr>
                <w:noProof/>
                <w:webHidden/>
              </w:rPr>
              <w:fldChar w:fldCharType="separate"/>
            </w:r>
            <w:r w:rsidR="00D17FCB">
              <w:rPr>
                <w:noProof/>
                <w:webHidden/>
              </w:rPr>
              <w:t>4</w:t>
            </w:r>
            <w:r w:rsidR="00D17FCB">
              <w:rPr>
                <w:noProof/>
                <w:webHidden/>
              </w:rPr>
              <w:fldChar w:fldCharType="end"/>
            </w:r>
          </w:hyperlink>
        </w:p>
        <w:p w:rsidR="00D17FCB" w:rsidRDefault="00D17FCB">
          <w:pPr>
            <w:pStyle w:val="TOC2"/>
            <w:tabs>
              <w:tab w:val="right" w:leader="dot" w:pos="8630"/>
            </w:tabs>
            <w:rPr>
              <w:rFonts w:asciiTheme="minorHAnsi" w:eastAsiaTheme="minorEastAsia" w:hAnsiTheme="minorHAnsi" w:cstheme="minorBidi"/>
              <w:noProof/>
              <w:kern w:val="0"/>
              <w:sz w:val="22"/>
              <w:szCs w:val="22"/>
            </w:rPr>
          </w:pPr>
          <w:hyperlink w:anchor="_Toc337037552" w:history="1">
            <w:r w:rsidRPr="00B6653E">
              <w:rPr>
                <w:rStyle w:val="Hyperlink"/>
                <w:noProof/>
              </w:rPr>
              <w:t>Guide History</w:t>
            </w:r>
            <w:r>
              <w:rPr>
                <w:noProof/>
                <w:webHidden/>
              </w:rPr>
              <w:tab/>
            </w:r>
            <w:r>
              <w:rPr>
                <w:noProof/>
                <w:webHidden/>
              </w:rPr>
              <w:fldChar w:fldCharType="begin"/>
            </w:r>
            <w:r>
              <w:rPr>
                <w:noProof/>
                <w:webHidden/>
              </w:rPr>
              <w:instrText xml:space="preserve"> PAGEREF _Toc337037552 \h </w:instrText>
            </w:r>
            <w:r>
              <w:rPr>
                <w:noProof/>
                <w:webHidden/>
              </w:rPr>
            </w:r>
            <w:r>
              <w:rPr>
                <w:noProof/>
                <w:webHidden/>
              </w:rPr>
              <w:fldChar w:fldCharType="separate"/>
            </w:r>
            <w:r>
              <w:rPr>
                <w:noProof/>
                <w:webHidden/>
              </w:rPr>
              <w:t>4</w:t>
            </w:r>
            <w:r>
              <w:rPr>
                <w:noProof/>
                <w:webHidden/>
              </w:rPr>
              <w:fldChar w:fldCharType="end"/>
            </w:r>
          </w:hyperlink>
        </w:p>
        <w:p w:rsidR="00D17FCB" w:rsidRDefault="00D17FCB">
          <w:pPr>
            <w:pStyle w:val="TOC2"/>
            <w:tabs>
              <w:tab w:val="right" w:leader="dot" w:pos="8630"/>
            </w:tabs>
            <w:rPr>
              <w:rFonts w:asciiTheme="minorHAnsi" w:eastAsiaTheme="minorEastAsia" w:hAnsiTheme="minorHAnsi" w:cstheme="minorBidi"/>
              <w:noProof/>
              <w:kern w:val="0"/>
              <w:sz w:val="22"/>
              <w:szCs w:val="22"/>
            </w:rPr>
          </w:pPr>
          <w:hyperlink w:anchor="_Toc337037553" w:history="1">
            <w:r w:rsidRPr="00B6653E">
              <w:rPr>
                <w:rStyle w:val="Hyperlink"/>
                <w:noProof/>
              </w:rPr>
              <w:t>Supported Configurations</w:t>
            </w:r>
            <w:r>
              <w:rPr>
                <w:noProof/>
                <w:webHidden/>
              </w:rPr>
              <w:tab/>
            </w:r>
            <w:r>
              <w:rPr>
                <w:noProof/>
                <w:webHidden/>
              </w:rPr>
              <w:fldChar w:fldCharType="begin"/>
            </w:r>
            <w:r>
              <w:rPr>
                <w:noProof/>
                <w:webHidden/>
              </w:rPr>
              <w:instrText xml:space="preserve"> PAGEREF _Toc337037553 \h </w:instrText>
            </w:r>
            <w:r>
              <w:rPr>
                <w:noProof/>
                <w:webHidden/>
              </w:rPr>
            </w:r>
            <w:r>
              <w:rPr>
                <w:noProof/>
                <w:webHidden/>
              </w:rPr>
              <w:fldChar w:fldCharType="separate"/>
            </w:r>
            <w:r>
              <w:rPr>
                <w:noProof/>
                <w:webHidden/>
              </w:rPr>
              <w:t>4</w:t>
            </w:r>
            <w:r>
              <w:rPr>
                <w:noProof/>
                <w:webHidden/>
              </w:rPr>
              <w:fldChar w:fldCharType="end"/>
            </w:r>
          </w:hyperlink>
        </w:p>
        <w:p w:rsidR="00D17FCB" w:rsidRDefault="00D17FCB">
          <w:pPr>
            <w:pStyle w:val="TOC2"/>
            <w:tabs>
              <w:tab w:val="right" w:leader="dot" w:pos="8630"/>
            </w:tabs>
            <w:rPr>
              <w:rFonts w:asciiTheme="minorHAnsi" w:eastAsiaTheme="minorEastAsia" w:hAnsiTheme="minorHAnsi" w:cstheme="minorBidi"/>
              <w:noProof/>
              <w:kern w:val="0"/>
              <w:sz w:val="22"/>
              <w:szCs w:val="22"/>
            </w:rPr>
          </w:pPr>
          <w:hyperlink w:anchor="_Toc337037554" w:history="1">
            <w:r w:rsidRPr="00B6653E">
              <w:rPr>
                <w:rStyle w:val="Hyperlink"/>
                <w:noProof/>
              </w:rPr>
              <w:t>Files in this Monitoring Pack</w:t>
            </w:r>
            <w:r>
              <w:rPr>
                <w:noProof/>
                <w:webHidden/>
              </w:rPr>
              <w:tab/>
            </w:r>
            <w:r>
              <w:rPr>
                <w:noProof/>
                <w:webHidden/>
              </w:rPr>
              <w:fldChar w:fldCharType="begin"/>
            </w:r>
            <w:r>
              <w:rPr>
                <w:noProof/>
                <w:webHidden/>
              </w:rPr>
              <w:instrText xml:space="preserve"> PAGEREF _Toc337037554 \h </w:instrText>
            </w:r>
            <w:r>
              <w:rPr>
                <w:noProof/>
                <w:webHidden/>
              </w:rPr>
            </w:r>
            <w:r>
              <w:rPr>
                <w:noProof/>
                <w:webHidden/>
              </w:rPr>
              <w:fldChar w:fldCharType="separate"/>
            </w:r>
            <w:r>
              <w:rPr>
                <w:noProof/>
                <w:webHidden/>
              </w:rPr>
              <w:t>4</w:t>
            </w:r>
            <w:r>
              <w:rPr>
                <w:noProof/>
                <w:webHidden/>
              </w:rPr>
              <w:fldChar w:fldCharType="end"/>
            </w:r>
          </w:hyperlink>
        </w:p>
        <w:p w:rsidR="00D17FCB" w:rsidRDefault="00D17FCB">
          <w:pPr>
            <w:pStyle w:val="TOC2"/>
            <w:tabs>
              <w:tab w:val="right" w:leader="dot" w:pos="8630"/>
            </w:tabs>
            <w:rPr>
              <w:rFonts w:asciiTheme="minorHAnsi" w:eastAsiaTheme="minorEastAsia" w:hAnsiTheme="minorHAnsi" w:cstheme="minorBidi"/>
              <w:noProof/>
              <w:kern w:val="0"/>
              <w:sz w:val="22"/>
              <w:szCs w:val="22"/>
            </w:rPr>
          </w:pPr>
          <w:hyperlink w:anchor="_Toc337037555" w:history="1">
            <w:r w:rsidRPr="00B6653E">
              <w:rPr>
                <w:rStyle w:val="Hyperlink"/>
                <w:noProof/>
              </w:rPr>
              <w:t>Dependencies</w:t>
            </w:r>
            <w:r>
              <w:rPr>
                <w:noProof/>
                <w:webHidden/>
              </w:rPr>
              <w:tab/>
            </w:r>
            <w:r>
              <w:rPr>
                <w:noProof/>
                <w:webHidden/>
              </w:rPr>
              <w:fldChar w:fldCharType="begin"/>
            </w:r>
            <w:r>
              <w:rPr>
                <w:noProof/>
                <w:webHidden/>
              </w:rPr>
              <w:instrText xml:space="preserve"> PAGEREF _Toc337037555 \h </w:instrText>
            </w:r>
            <w:r>
              <w:rPr>
                <w:noProof/>
                <w:webHidden/>
              </w:rPr>
            </w:r>
            <w:r>
              <w:rPr>
                <w:noProof/>
                <w:webHidden/>
              </w:rPr>
              <w:fldChar w:fldCharType="separate"/>
            </w:r>
            <w:r>
              <w:rPr>
                <w:noProof/>
                <w:webHidden/>
              </w:rPr>
              <w:t>5</w:t>
            </w:r>
            <w:r>
              <w:rPr>
                <w:noProof/>
                <w:webHidden/>
              </w:rPr>
              <w:fldChar w:fldCharType="end"/>
            </w:r>
          </w:hyperlink>
        </w:p>
        <w:p w:rsidR="00D17FCB" w:rsidRDefault="00D17FCB">
          <w:pPr>
            <w:pStyle w:val="TOC1"/>
            <w:tabs>
              <w:tab w:val="right" w:leader="dot" w:pos="8630"/>
            </w:tabs>
            <w:rPr>
              <w:rFonts w:asciiTheme="minorHAnsi" w:eastAsiaTheme="minorEastAsia" w:hAnsiTheme="minorHAnsi" w:cstheme="minorBidi"/>
              <w:noProof/>
              <w:kern w:val="0"/>
              <w:sz w:val="22"/>
              <w:szCs w:val="22"/>
            </w:rPr>
          </w:pPr>
          <w:hyperlink w:anchor="_Toc337037556" w:history="1">
            <w:r w:rsidRPr="00B6653E">
              <w:rPr>
                <w:rStyle w:val="Hyperlink"/>
                <w:noProof/>
              </w:rPr>
              <w:t>Monitoring Pack Purpose</w:t>
            </w:r>
            <w:r>
              <w:rPr>
                <w:noProof/>
                <w:webHidden/>
              </w:rPr>
              <w:tab/>
            </w:r>
            <w:r>
              <w:rPr>
                <w:noProof/>
                <w:webHidden/>
              </w:rPr>
              <w:fldChar w:fldCharType="begin"/>
            </w:r>
            <w:r>
              <w:rPr>
                <w:noProof/>
                <w:webHidden/>
              </w:rPr>
              <w:instrText xml:space="preserve"> PAGEREF _Toc337037556 \h </w:instrText>
            </w:r>
            <w:r>
              <w:rPr>
                <w:noProof/>
                <w:webHidden/>
              </w:rPr>
            </w:r>
            <w:r>
              <w:rPr>
                <w:noProof/>
                <w:webHidden/>
              </w:rPr>
              <w:fldChar w:fldCharType="separate"/>
            </w:r>
            <w:r>
              <w:rPr>
                <w:noProof/>
                <w:webHidden/>
              </w:rPr>
              <w:t>5</w:t>
            </w:r>
            <w:r>
              <w:rPr>
                <w:noProof/>
                <w:webHidden/>
              </w:rPr>
              <w:fldChar w:fldCharType="end"/>
            </w:r>
          </w:hyperlink>
        </w:p>
        <w:p w:rsidR="00D17FCB" w:rsidRDefault="00D17FCB">
          <w:pPr>
            <w:pStyle w:val="TOC1"/>
            <w:tabs>
              <w:tab w:val="right" w:leader="dot" w:pos="8630"/>
            </w:tabs>
            <w:rPr>
              <w:rFonts w:asciiTheme="minorHAnsi" w:eastAsiaTheme="minorEastAsia" w:hAnsiTheme="minorHAnsi" w:cstheme="minorBidi"/>
              <w:noProof/>
              <w:kern w:val="0"/>
              <w:sz w:val="22"/>
              <w:szCs w:val="22"/>
            </w:rPr>
          </w:pPr>
          <w:hyperlink w:anchor="_Toc337037557" w:history="1">
            <w:r w:rsidRPr="00B6653E">
              <w:rPr>
                <w:rStyle w:val="Hyperlink"/>
                <w:noProof/>
              </w:rPr>
              <w:t>Monitoring Scenarios</w:t>
            </w:r>
            <w:r>
              <w:rPr>
                <w:noProof/>
                <w:webHidden/>
              </w:rPr>
              <w:tab/>
            </w:r>
            <w:r>
              <w:rPr>
                <w:noProof/>
                <w:webHidden/>
              </w:rPr>
              <w:fldChar w:fldCharType="begin"/>
            </w:r>
            <w:r>
              <w:rPr>
                <w:noProof/>
                <w:webHidden/>
              </w:rPr>
              <w:instrText xml:space="preserve"> PAGEREF _Toc337037557 \h </w:instrText>
            </w:r>
            <w:r>
              <w:rPr>
                <w:noProof/>
                <w:webHidden/>
              </w:rPr>
            </w:r>
            <w:r>
              <w:rPr>
                <w:noProof/>
                <w:webHidden/>
              </w:rPr>
              <w:fldChar w:fldCharType="separate"/>
            </w:r>
            <w:r>
              <w:rPr>
                <w:noProof/>
                <w:webHidden/>
              </w:rPr>
              <w:t>5</w:t>
            </w:r>
            <w:r>
              <w:rPr>
                <w:noProof/>
                <w:webHidden/>
              </w:rPr>
              <w:fldChar w:fldCharType="end"/>
            </w:r>
          </w:hyperlink>
        </w:p>
        <w:p w:rsidR="00D17FCB" w:rsidRDefault="00D17FCB">
          <w:pPr>
            <w:pStyle w:val="TOC1"/>
            <w:tabs>
              <w:tab w:val="right" w:leader="dot" w:pos="8630"/>
            </w:tabs>
            <w:rPr>
              <w:rFonts w:asciiTheme="minorHAnsi" w:eastAsiaTheme="minorEastAsia" w:hAnsiTheme="minorHAnsi" w:cstheme="minorBidi"/>
              <w:noProof/>
              <w:kern w:val="0"/>
              <w:sz w:val="22"/>
              <w:szCs w:val="22"/>
            </w:rPr>
          </w:pPr>
          <w:hyperlink w:anchor="_Toc337037558" w:history="1">
            <w:r w:rsidRPr="00B6653E">
              <w:rPr>
                <w:rStyle w:val="Hyperlink"/>
                <w:noProof/>
              </w:rPr>
              <w:t>Links</w:t>
            </w:r>
            <w:r>
              <w:rPr>
                <w:noProof/>
                <w:webHidden/>
              </w:rPr>
              <w:tab/>
            </w:r>
            <w:r>
              <w:rPr>
                <w:noProof/>
                <w:webHidden/>
              </w:rPr>
              <w:fldChar w:fldCharType="begin"/>
            </w:r>
            <w:r>
              <w:rPr>
                <w:noProof/>
                <w:webHidden/>
              </w:rPr>
              <w:instrText xml:space="preserve"> PAGEREF _Toc337037558 \h </w:instrText>
            </w:r>
            <w:r>
              <w:rPr>
                <w:noProof/>
                <w:webHidden/>
              </w:rPr>
            </w:r>
            <w:r>
              <w:rPr>
                <w:noProof/>
                <w:webHidden/>
              </w:rPr>
              <w:fldChar w:fldCharType="separate"/>
            </w:r>
            <w:r>
              <w:rPr>
                <w:noProof/>
                <w:webHidden/>
              </w:rPr>
              <w:t>6</w:t>
            </w:r>
            <w:r>
              <w:rPr>
                <w:noProof/>
                <w:webHidden/>
              </w:rPr>
              <w:fldChar w:fldCharType="end"/>
            </w:r>
          </w:hyperlink>
        </w:p>
        <w:p w:rsidR="00C86A42" w:rsidRDefault="00C86A42">
          <w:r>
            <w:rPr>
              <w:b/>
              <w:bCs/>
              <w:noProof/>
            </w:rPr>
            <w:fldChar w:fldCharType="end"/>
          </w:r>
        </w:p>
      </w:sdtContent>
    </w:sdt>
    <w:p w:rsidR="00CA3149" w:rsidRDefault="00CA3149" w:rsidP="00CA3149">
      <w:pPr>
        <w:sectPr w:rsidR="00CA3149" w:rsidSect="00CA3149">
          <w:footerReference w:type="default" r:id="rId23"/>
          <w:type w:val="oddPage"/>
          <w:pgSz w:w="12240" w:h="15840" w:code="1"/>
          <w:pgMar w:top="1440" w:right="1800" w:bottom="1440" w:left="1800" w:header="1440" w:footer="1440" w:gutter="0"/>
          <w:cols w:space="720"/>
          <w:docGrid w:linePitch="360"/>
        </w:sectPr>
      </w:pPr>
      <w:bookmarkStart w:id="0" w:name="_GoBack"/>
      <w:bookmarkEnd w:id="0"/>
    </w:p>
    <w:p w:rsidR="00CA3149" w:rsidRDefault="00CA3149">
      <w:pPr>
        <w:pStyle w:val="Heading1"/>
      </w:pPr>
      <w:bookmarkStart w:id="1" w:name="_Toc316035626"/>
      <w:bookmarkStart w:id="2" w:name="_Toc337037551"/>
      <w:r>
        <w:lastRenderedPageBreak/>
        <w:t xml:space="preserve">Guide for </w:t>
      </w:r>
      <w:bookmarkStart w:id="3" w:name="z78f87294b90e4c198dff106720cf5228"/>
      <w:bookmarkEnd w:id="1"/>
      <w:bookmarkEnd w:id="3"/>
      <w:r w:rsidR="00687BCF" w:rsidRPr="00687BCF">
        <w:t>Microsoft Windows Power Management 2012</w:t>
      </w:r>
      <w:bookmarkEnd w:id="2"/>
    </w:p>
    <w:p w:rsidR="00CA3149" w:rsidRDefault="00CA3149">
      <w:r>
        <w:t xml:space="preserve">This guide was written based on version </w:t>
      </w:r>
      <w:r w:rsidR="00ED6A3E" w:rsidRPr="00ED6A3E">
        <w:t>7.0.8560.0</w:t>
      </w:r>
      <w:r w:rsidR="00ED6A3E">
        <w:t xml:space="preserve"> </w:t>
      </w:r>
      <w:r>
        <w:t xml:space="preserve">of the </w:t>
      </w:r>
      <w:r w:rsidR="008B41B6">
        <w:t>Microsoft Windows Power Management Pack 2012.</w:t>
      </w:r>
    </w:p>
    <w:p w:rsidR="00CA3149" w:rsidRDefault="00CA3149">
      <w:pPr>
        <w:pStyle w:val="Heading2"/>
      </w:pPr>
      <w:bookmarkStart w:id="4" w:name="_Toc316035627"/>
      <w:bookmarkStart w:id="5" w:name="_Toc337037552"/>
      <w:r>
        <w:t>Guide History</w:t>
      </w:r>
      <w:bookmarkEnd w:id="4"/>
      <w:bookmarkEnd w:id="5"/>
    </w:p>
    <w:p w:rsidR="00CA3149" w:rsidRDefault="00CA3149">
      <w:pPr>
        <w:pStyle w:val="TableSpacing"/>
      </w:pPr>
    </w:p>
    <w:tbl>
      <w:tblPr>
        <w:tblStyle w:val="TablewithHeader"/>
        <w:tblW w:w="0" w:type="auto"/>
        <w:tblLook w:val="01E0" w:firstRow="1" w:lastRow="1" w:firstColumn="1" w:lastColumn="1" w:noHBand="0" w:noVBand="0"/>
      </w:tblPr>
      <w:tblGrid>
        <w:gridCol w:w="4406"/>
        <w:gridCol w:w="4406"/>
      </w:tblGrid>
      <w:tr w:rsidR="00CA3149" w:rsidTr="00906931">
        <w:trPr>
          <w:cnfStyle w:val="100000000000" w:firstRow="1" w:lastRow="0" w:firstColumn="0" w:lastColumn="0" w:oddVBand="0" w:evenVBand="0" w:oddHBand="0" w:evenHBand="0" w:firstRowFirstColumn="0" w:firstRowLastColumn="0" w:lastRowFirstColumn="0" w:lastRowLastColumn="0"/>
        </w:trPr>
        <w:tc>
          <w:tcPr>
            <w:tcW w:w="4428" w:type="dxa"/>
          </w:tcPr>
          <w:p w:rsidR="00CA3149" w:rsidRDefault="00CA3149">
            <w:r>
              <w:t>Release Date</w:t>
            </w:r>
          </w:p>
        </w:tc>
        <w:tc>
          <w:tcPr>
            <w:tcW w:w="4428" w:type="dxa"/>
          </w:tcPr>
          <w:p w:rsidR="00CA3149" w:rsidRDefault="00CA3149">
            <w:r>
              <w:t>Changes</w:t>
            </w:r>
          </w:p>
        </w:tc>
      </w:tr>
      <w:tr w:rsidR="00CA3149" w:rsidTr="00906931">
        <w:tc>
          <w:tcPr>
            <w:tcW w:w="4428" w:type="dxa"/>
          </w:tcPr>
          <w:p w:rsidR="00CA3149" w:rsidRDefault="0072265E">
            <w:r>
              <w:t>June</w:t>
            </w:r>
            <w:r w:rsidR="00CA3149">
              <w:t xml:space="preserve"> 2012</w:t>
            </w:r>
          </w:p>
        </w:tc>
        <w:tc>
          <w:tcPr>
            <w:tcW w:w="4428" w:type="dxa"/>
          </w:tcPr>
          <w:p w:rsidR="00CA3149" w:rsidRDefault="00CA3149">
            <w:r>
              <w:t>Original release of this guide</w:t>
            </w:r>
          </w:p>
        </w:tc>
      </w:tr>
    </w:tbl>
    <w:p w:rsidR="00CA3149" w:rsidRDefault="00CA3149">
      <w:pPr>
        <w:pStyle w:val="TableSpacing"/>
      </w:pPr>
    </w:p>
    <w:p w:rsidR="00CA3149" w:rsidRDefault="00CA3149">
      <w:pPr>
        <w:pStyle w:val="Heading2"/>
      </w:pPr>
      <w:bookmarkStart w:id="6" w:name="_Toc316035628"/>
      <w:bookmarkStart w:id="7" w:name="_Toc337037553"/>
      <w:r>
        <w:t>Supported Configurations</w:t>
      </w:r>
      <w:bookmarkEnd w:id="6"/>
      <w:bookmarkEnd w:id="7"/>
    </w:p>
    <w:p w:rsidR="00CA3149" w:rsidRDefault="00CA3149">
      <w:r>
        <w:t xml:space="preserve">This management pack requires System Center Operations Manager </w:t>
      </w:r>
      <w:r w:rsidR="0035018A">
        <w:t>2012</w:t>
      </w:r>
      <w:r>
        <w:t xml:space="preserve"> or later. A dedicated Operations Manager management group is not required.</w:t>
      </w:r>
    </w:p>
    <w:p w:rsidR="00CA3149" w:rsidRDefault="00CA3149">
      <w:r>
        <w:t>The following table details the supported configurations for the Monitoring pack for Configuration Manager:</w:t>
      </w:r>
    </w:p>
    <w:p w:rsidR="00CA3149" w:rsidRDefault="00CA3149">
      <w:pPr>
        <w:pStyle w:val="TableSpacing"/>
      </w:pPr>
    </w:p>
    <w:tbl>
      <w:tblPr>
        <w:tblStyle w:val="TablewithHeader"/>
        <w:tblW w:w="0" w:type="auto"/>
        <w:tblLook w:val="01E0" w:firstRow="1" w:lastRow="1" w:firstColumn="1" w:lastColumn="1" w:noHBand="0" w:noVBand="0"/>
      </w:tblPr>
      <w:tblGrid>
        <w:gridCol w:w="4407"/>
        <w:gridCol w:w="4405"/>
      </w:tblGrid>
      <w:tr w:rsidR="00CA3149" w:rsidTr="00906931">
        <w:trPr>
          <w:cnfStyle w:val="100000000000" w:firstRow="1" w:lastRow="0" w:firstColumn="0" w:lastColumn="0" w:oddVBand="0" w:evenVBand="0" w:oddHBand="0" w:evenHBand="0" w:firstRowFirstColumn="0" w:firstRowLastColumn="0" w:lastRowFirstColumn="0" w:lastRowLastColumn="0"/>
        </w:trPr>
        <w:tc>
          <w:tcPr>
            <w:tcW w:w="4428" w:type="dxa"/>
          </w:tcPr>
          <w:p w:rsidR="00CA3149" w:rsidRDefault="00CA3149">
            <w:r>
              <w:t>Configuration</w:t>
            </w:r>
          </w:p>
        </w:tc>
        <w:tc>
          <w:tcPr>
            <w:tcW w:w="4428" w:type="dxa"/>
          </w:tcPr>
          <w:p w:rsidR="00CA3149" w:rsidRDefault="00CA3149">
            <w:r>
              <w:t>Support</w:t>
            </w:r>
          </w:p>
        </w:tc>
      </w:tr>
      <w:tr w:rsidR="00CA3149" w:rsidTr="00906931">
        <w:tc>
          <w:tcPr>
            <w:tcW w:w="4428" w:type="dxa"/>
          </w:tcPr>
          <w:p w:rsidR="00CA3149" w:rsidRDefault="006460FB">
            <w:r>
              <w:t>Windows Server 2012</w:t>
            </w:r>
            <w:r w:rsidR="00CA3149">
              <w:t xml:space="preserve"> </w:t>
            </w:r>
          </w:p>
        </w:tc>
        <w:tc>
          <w:tcPr>
            <w:tcW w:w="4428" w:type="dxa"/>
          </w:tcPr>
          <w:p w:rsidR="00CA3149" w:rsidRDefault="00CA3149">
            <w:r>
              <w:t>Yes</w:t>
            </w:r>
            <w:r w:rsidR="006460FB">
              <w:t>, all editions, 32-bit and 64-bit</w:t>
            </w:r>
          </w:p>
        </w:tc>
      </w:tr>
      <w:tr w:rsidR="00CA3149" w:rsidTr="00906931">
        <w:tc>
          <w:tcPr>
            <w:tcW w:w="4428" w:type="dxa"/>
          </w:tcPr>
          <w:p w:rsidR="00CA3149" w:rsidRDefault="006460FB">
            <w:r>
              <w:t>Clustered servers</w:t>
            </w:r>
          </w:p>
        </w:tc>
        <w:tc>
          <w:tcPr>
            <w:tcW w:w="4428" w:type="dxa"/>
          </w:tcPr>
          <w:p w:rsidR="00CA3149" w:rsidRDefault="006460FB">
            <w:r>
              <w:t xml:space="preserve">Yes </w:t>
            </w:r>
          </w:p>
        </w:tc>
      </w:tr>
      <w:tr w:rsidR="006460FB" w:rsidTr="00906931">
        <w:tc>
          <w:tcPr>
            <w:tcW w:w="4428" w:type="dxa"/>
          </w:tcPr>
          <w:p w:rsidR="006460FB" w:rsidRDefault="006460FB">
            <w:r>
              <w:t>Agentless monitoring</w:t>
            </w:r>
          </w:p>
        </w:tc>
        <w:tc>
          <w:tcPr>
            <w:tcW w:w="4428" w:type="dxa"/>
          </w:tcPr>
          <w:p w:rsidR="006460FB" w:rsidRDefault="006460FB">
            <w:r>
              <w:t>Not supported</w:t>
            </w:r>
          </w:p>
        </w:tc>
      </w:tr>
      <w:tr w:rsidR="006460FB" w:rsidTr="00906931">
        <w:tc>
          <w:tcPr>
            <w:tcW w:w="4428" w:type="dxa"/>
          </w:tcPr>
          <w:p w:rsidR="006460FB" w:rsidRDefault="006460FB">
            <w:r>
              <w:t>Virtual environment</w:t>
            </w:r>
          </w:p>
        </w:tc>
        <w:tc>
          <w:tcPr>
            <w:tcW w:w="4428" w:type="dxa"/>
          </w:tcPr>
          <w:p w:rsidR="006460FB" w:rsidRDefault="006460FB">
            <w:r>
              <w:t>Not supported</w:t>
            </w:r>
          </w:p>
        </w:tc>
      </w:tr>
    </w:tbl>
    <w:p w:rsidR="00CA3149" w:rsidRDefault="00CA3149">
      <w:pPr>
        <w:pStyle w:val="TableSpacing"/>
      </w:pPr>
    </w:p>
    <w:p w:rsidR="006460FB" w:rsidRPr="006460FB" w:rsidRDefault="006460FB" w:rsidP="006460FB">
      <w:r>
        <w:t>The number of power management devices supported is based on the supported limit for the number of agents in a management group.</w:t>
      </w:r>
    </w:p>
    <w:p w:rsidR="00CA3149" w:rsidRDefault="00CA3149">
      <w:pPr>
        <w:pStyle w:val="Heading2"/>
      </w:pPr>
      <w:bookmarkStart w:id="8" w:name="z1"/>
      <w:bookmarkStart w:id="9" w:name="_Toc316035629"/>
      <w:bookmarkStart w:id="10" w:name="_Toc337037554"/>
      <w:bookmarkEnd w:id="8"/>
      <w:r>
        <w:t>Files in this Monitoring Pack</w:t>
      </w:r>
      <w:bookmarkEnd w:id="9"/>
      <w:bookmarkEnd w:id="10"/>
    </w:p>
    <w:p w:rsidR="00CA3149" w:rsidRDefault="00CA3149">
      <w:r>
        <w:t xml:space="preserve">The Monitoring Pack includes the following files: </w:t>
      </w:r>
    </w:p>
    <w:p w:rsidR="00CA3149" w:rsidRDefault="00CA3149" w:rsidP="00CA3149">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License Agreement</w:t>
      </w:r>
    </w:p>
    <w:p w:rsidR="00DE017F" w:rsidRDefault="00DE017F" w:rsidP="00DE017F">
      <w:pPr>
        <w:pStyle w:val="BulletedList1"/>
        <w:numPr>
          <w:ilvl w:val="0"/>
          <w:numId w:val="33"/>
        </w:numPr>
        <w:tabs>
          <w:tab w:val="left" w:pos="360"/>
        </w:tabs>
        <w:spacing w:line="260" w:lineRule="exact"/>
      </w:pPr>
      <w:r>
        <w:t>OpsMgr_MP_PowerMgt.docx</w:t>
      </w:r>
    </w:p>
    <w:p w:rsidR="00CA3149" w:rsidRDefault="00CA3149" w:rsidP="00B139D1">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B139D1">
        <w:t>Microsoft.Windows.PowerManagement.2012.mp</w:t>
      </w:r>
    </w:p>
    <w:p w:rsidR="009F1887" w:rsidRDefault="00C82AC7" w:rsidP="009F1887">
      <w:pPr>
        <w:pStyle w:val="Heading2"/>
      </w:pPr>
      <w:bookmarkStart w:id="11" w:name="_Toc337037555"/>
      <w:r>
        <w:lastRenderedPageBreak/>
        <w:t>Dependencies</w:t>
      </w:r>
      <w:bookmarkEnd w:id="11"/>
    </w:p>
    <w:p w:rsidR="004B4FAC" w:rsidRDefault="00DE017F" w:rsidP="004B4FAC">
      <w:r>
        <w:t xml:space="preserve">This management pack </w:t>
      </w:r>
      <w:r w:rsidR="00E03B8A">
        <w:t xml:space="preserve">depends on the previously released Power Management Library, which was released in Windows Power Management Pack for System Center Operations Manager 2007 R2. </w:t>
      </w:r>
    </w:p>
    <w:p w:rsidR="009F1887" w:rsidRDefault="00E56BA6" w:rsidP="009B42AB">
      <w:r>
        <w:t>This management pack is an updated version</w:t>
      </w:r>
      <w:r w:rsidR="005F34C2">
        <w:t xml:space="preserve"> of Windows Server 2008 R2 Power Management Library. These two management packs have the same purpose and functions, except this one targets Windows Server 2012 Operating System</w:t>
      </w:r>
      <w:r w:rsidR="00020FE7">
        <w:t xml:space="preserve">. </w:t>
      </w:r>
      <w:r w:rsidR="004F3667">
        <w:t>These</w:t>
      </w:r>
      <w:r w:rsidR="00020FE7">
        <w:t xml:space="preserve"> management packs are meant to be used in</w:t>
      </w:r>
      <w:r w:rsidR="00EA76E1">
        <w:t xml:space="preserve"> conjunction</w:t>
      </w:r>
      <w:r w:rsidR="00020FE7">
        <w:t xml:space="preserve"> if Operations Manager is to monitor both releases of the Windows Server Operating System.</w:t>
      </w:r>
      <w:r w:rsidR="005F34C2">
        <w:t xml:space="preserve"> </w:t>
      </w:r>
    </w:p>
    <w:p w:rsidR="00C3335F" w:rsidRDefault="00C46F06" w:rsidP="009B42AB">
      <w:r>
        <w:t>Windows Power Management Pack for System Center Operations Manager 2007 R2 can be imported via the on</w:t>
      </w:r>
      <w:r w:rsidR="00147A6B">
        <w:t xml:space="preserve">line catalog for System Center or via Microsoft’s </w:t>
      </w:r>
      <w:hyperlink r:id="rId24" w:history="1">
        <w:r w:rsidR="00992FA5" w:rsidRPr="00992FA5">
          <w:rPr>
            <w:rStyle w:val="Hyperlink"/>
            <w:szCs w:val="20"/>
          </w:rPr>
          <w:t>website</w:t>
        </w:r>
      </w:hyperlink>
      <w:r w:rsidR="00992FA5">
        <w:t xml:space="preserve"> </w:t>
      </w:r>
      <w:r w:rsidR="00C3335F">
        <w:t>(</w:t>
      </w:r>
      <w:r w:rsidR="00C3335F" w:rsidRPr="002C7BDF">
        <w:t>http://www.microsoft.com/en-us/download/details.aspx?id=15455</w:t>
      </w:r>
      <w:r w:rsidR="00C3335F">
        <w:t xml:space="preserve">). </w:t>
      </w:r>
    </w:p>
    <w:p w:rsidR="00CA3149" w:rsidRDefault="00CA3149">
      <w:pPr>
        <w:pStyle w:val="Heading1"/>
      </w:pPr>
      <w:bookmarkStart w:id="12" w:name="_Toc316035630"/>
      <w:bookmarkStart w:id="13" w:name="_Toc337037556"/>
      <w:r>
        <w:t>Monitoring Pack Purpose</w:t>
      </w:r>
      <w:bookmarkStart w:id="14" w:name="zcadca73517784e979a5ae6ff291e9519"/>
      <w:bookmarkEnd w:id="12"/>
      <w:bookmarkEnd w:id="14"/>
      <w:bookmarkEnd w:id="13"/>
    </w:p>
    <w:p w:rsidR="00111F67" w:rsidRDefault="00111F67" w:rsidP="005E4978">
      <w:bookmarkStart w:id="15" w:name="_Toc316035631"/>
      <w:r>
        <w:t>The purpose of this management pack is the same as the previously released Windows Server 2008 R2 Power Management Library. The overview is listed here for reference.</w:t>
      </w:r>
    </w:p>
    <w:p w:rsidR="00EE094D" w:rsidRDefault="005E4978" w:rsidP="005E4978">
      <w:r>
        <w:t xml:space="preserve">The </w:t>
      </w:r>
      <w:r w:rsidR="0035018A" w:rsidRPr="0035018A">
        <w:t xml:space="preserve">Microsoft Windows Power Management 2012 </w:t>
      </w:r>
      <w:r w:rsidRPr="0035018A">
        <w:t>enables</w:t>
      </w:r>
      <w:r>
        <w:t xml:space="preserve"> you to monitor and manage the power consumption of computers running Windows Server </w:t>
      </w:r>
      <w:r w:rsidR="00C232EC">
        <w:t>2012</w:t>
      </w:r>
      <w:r>
        <w:t xml:space="preserve">. </w:t>
      </w:r>
    </w:p>
    <w:p w:rsidR="00EE094D" w:rsidRDefault="00EE094D" w:rsidP="005E4978"/>
    <w:p w:rsidR="005E4978" w:rsidRDefault="005E4978" w:rsidP="005E4978">
      <w:r>
        <w:t>This management pack provides:</w:t>
      </w:r>
    </w:p>
    <w:p w:rsidR="005E4978" w:rsidRDefault="005E4978" w:rsidP="005E4978">
      <w:pPr>
        <w:pStyle w:val="BulletedList1"/>
        <w:numPr>
          <w:ilvl w:val="0"/>
          <w:numId w:val="0"/>
        </w:numPr>
        <w:tabs>
          <w:tab w:val="left" w:pos="360"/>
        </w:tabs>
        <w:ind w:left="360" w:hanging="360"/>
      </w:pPr>
      <w:proofErr w:type="gramStart"/>
      <w:r>
        <w:rPr>
          <w:rFonts w:ascii="Symbol" w:hAnsi="Symbol"/>
        </w:rPr>
        <w:t></w:t>
      </w:r>
      <w:r>
        <w:rPr>
          <w:rFonts w:ascii="Symbol" w:hAnsi="Symbol"/>
        </w:rPr>
        <w:tab/>
      </w:r>
      <w:r>
        <w:t>Visibility into power consumption.</w:t>
      </w:r>
      <w:proofErr w:type="gramEnd"/>
    </w:p>
    <w:p w:rsidR="005E4978" w:rsidRDefault="005E4978" w:rsidP="005E4978">
      <w:pPr>
        <w:pStyle w:val="BulletedList1"/>
        <w:numPr>
          <w:ilvl w:val="0"/>
          <w:numId w:val="0"/>
        </w:numPr>
        <w:tabs>
          <w:tab w:val="left" w:pos="360"/>
        </w:tabs>
        <w:ind w:left="360" w:hanging="360"/>
      </w:pPr>
      <w:proofErr w:type="gramStart"/>
      <w:r>
        <w:rPr>
          <w:rFonts w:ascii="Symbol" w:hAnsi="Symbol"/>
        </w:rPr>
        <w:t></w:t>
      </w:r>
      <w:r>
        <w:rPr>
          <w:rFonts w:ascii="Symbol" w:hAnsi="Symbol"/>
        </w:rPr>
        <w:tab/>
      </w:r>
      <w:r>
        <w:t>Visibility and control of power policy.</w:t>
      </w:r>
      <w:proofErr w:type="gramEnd"/>
    </w:p>
    <w:p w:rsidR="005E4978" w:rsidRDefault="005E4978" w:rsidP="005E4978">
      <w:pPr>
        <w:pStyle w:val="BulletedList1"/>
        <w:numPr>
          <w:ilvl w:val="0"/>
          <w:numId w:val="0"/>
        </w:numPr>
        <w:tabs>
          <w:tab w:val="left" w:pos="360"/>
        </w:tabs>
        <w:ind w:left="360" w:hanging="360"/>
      </w:pPr>
      <w:proofErr w:type="gramStart"/>
      <w:r>
        <w:rPr>
          <w:rFonts w:ascii="Symbol" w:hAnsi="Symbol"/>
        </w:rPr>
        <w:t></w:t>
      </w:r>
      <w:r>
        <w:rPr>
          <w:rFonts w:ascii="Symbol" w:hAnsi="Symbol"/>
        </w:rPr>
        <w:tab/>
      </w:r>
      <w:r>
        <w:t>Ability to lower power consumption during non-business hours to reduce overall power consumption.</w:t>
      </w:r>
      <w:proofErr w:type="gramEnd"/>
    </w:p>
    <w:p w:rsidR="005E4978" w:rsidRDefault="005E4978" w:rsidP="005E4978">
      <w:pPr>
        <w:pStyle w:val="BulletedList1"/>
        <w:numPr>
          <w:ilvl w:val="0"/>
          <w:numId w:val="0"/>
        </w:numPr>
        <w:tabs>
          <w:tab w:val="left" w:pos="360"/>
        </w:tabs>
        <w:ind w:left="360" w:hanging="360"/>
      </w:pPr>
      <w:proofErr w:type="gramStart"/>
      <w:r>
        <w:rPr>
          <w:rFonts w:ascii="Symbol" w:hAnsi="Symbol"/>
        </w:rPr>
        <w:t></w:t>
      </w:r>
      <w:r>
        <w:rPr>
          <w:rFonts w:ascii="Symbol" w:hAnsi="Symbol"/>
        </w:rPr>
        <w:tab/>
      </w:r>
      <w:r>
        <w:t>Ability to limit power consumption.</w:t>
      </w:r>
      <w:proofErr w:type="gramEnd"/>
    </w:p>
    <w:p w:rsidR="005E4978" w:rsidRDefault="005E4978" w:rsidP="005E4978">
      <w:pPr>
        <w:pStyle w:val="BulletedList1"/>
        <w:numPr>
          <w:ilvl w:val="0"/>
          <w:numId w:val="0"/>
        </w:numPr>
        <w:tabs>
          <w:tab w:val="left" w:pos="360"/>
        </w:tabs>
        <w:ind w:left="360" w:hanging="360"/>
      </w:pPr>
      <w:proofErr w:type="gramStart"/>
      <w:r>
        <w:rPr>
          <w:rFonts w:ascii="Symbol" w:hAnsi="Symbol"/>
        </w:rPr>
        <w:t></w:t>
      </w:r>
      <w:r>
        <w:rPr>
          <w:rFonts w:ascii="Symbol" w:hAnsi="Symbol"/>
        </w:rPr>
        <w:tab/>
      </w:r>
      <w:r>
        <w:t>Ability to detect excessive power consumption.</w:t>
      </w:r>
      <w:proofErr w:type="gramEnd"/>
    </w:p>
    <w:p w:rsidR="005E4978" w:rsidRDefault="005E4978" w:rsidP="005E4978">
      <w:r>
        <w:t xml:space="preserve">For details, </w:t>
      </w:r>
      <w:r w:rsidR="00EF34B4">
        <w:t>please refer to Power Management Pack Guide for Operations Manager 2007.</w:t>
      </w:r>
    </w:p>
    <w:p w:rsidR="00CA3149" w:rsidRDefault="00CA3149">
      <w:pPr>
        <w:pStyle w:val="Heading1"/>
      </w:pPr>
      <w:bookmarkStart w:id="16" w:name="_Toc337037557"/>
      <w:r>
        <w:t>Monitoring Scenarios</w:t>
      </w:r>
      <w:bookmarkStart w:id="17" w:name="z357d765d150f4fbfb890eb381499dead"/>
      <w:bookmarkEnd w:id="15"/>
      <w:bookmarkEnd w:id="17"/>
      <w:bookmarkEnd w:id="16"/>
    </w:p>
    <w:p w:rsidR="004D0CC5" w:rsidRDefault="004D0CC5" w:rsidP="004D0CC5">
      <w:bookmarkStart w:id="18" w:name="_Toc316035632"/>
      <w:r>
        <w:t xml:space="preserve">The scenarios </w:t>
      </w:r>
      <w:r w:rsidR="00EE4FB8">
        <w:t>that</w:t>
      </w:r>
      <w:r>
        <w:t xml:space="preserve"> this management pack covers are the same as the previously released Windows Server 2008 R2 Power Management Library. The overview is listed here for reference.</w:t>
      </w:r>
    </w:p>
    <w:p w:rsidR="004D0CC5" w:rsidRDefault="004D0CC5" w:rsidP="00242E2C"/>
    <w:p w:rsidR="00242E2C" w:rsidRDefault="00DE4A62" w:rsidP="00242E2C">
      <w:r>
        <w:t>S</w:t>
      </w:r>
      <w:r w:rsidR="00F6363B">
        <w:t>cenarios</w:t>
      </w:r>
      <w:r>
        <w:t xml:space="preserve"> within the scope of this management pack</w:t>
      </w:r>
      <w:r w:rsidR="00242E2C">
        <w:t>:</w:t>
      </w:r>
    </w:p>
    <w:p w:rsidR="00242E2C" w:rsidRDefault="00242E2C" w:rsidP="00242E2C">
      <w:pPr>
        <w:pStyle w:val="BulletedList1"/>
        <w:numPr>
          <w:ilvl w:val="0"/>
          <w:numId w:val="0"/>
        </w:numPr>
        <w:tabs>
          <w:tab w:val="left" w:pos="360"/>
        </w:tabs>
        <w:ind w:left="360" w:hanging="360"/>
      </w:pPr>
      <w:r>
        <w:rPr>
          <w:rFonts w:ascii="Symbol" w:hAnsi="Symbol"/>
        </w:rPr>
        <w:t></w:t>
      </w:r>
      <w:r>
        <w:rPr>
          <w:rFonts w:ascii="Symbol" w:hAnsi="Symbol"/>
        </w:rPr>
        <w:tab/>
      </w:r>
      <w:r w:rsidRPr="009F1887">
        <w:rPr>
          <w:szCs w:val="18"/>
        </w:rPr>
        <w:t>Visibility into Power Consumption</w:t>
      </w:r>
    </w:p>
    <w:p w:rsidR="00242E2C" w:rsidRDefault="00242E2C" w:rsidP="00242E2C">
      <w:pPr>
        <w:pStyle w:val="BulletedList1"/>
        <w:numPr>
          <w:ilvl w:val="0"/>
          <w:numId w:val="0"/>
        </w:numPr>
        <w:tabs>
          <w:tab w:val="left" w:pos="360"/>
        </w:tabs>
        <w:ind w:left="360" w:hanging="360"/>
      </w:pPr>
      <w:r>
        <w:rPr>
          <w:rFonts w:ascii="Symbol" w:hAnsi="Symbol"/>
        </w:rPr>
        <w:t></w:t>
      </w:r>
      <w:r>
        <w:rPr>
          <w:rFonts w:ascii="Symbol" w:hAnsi="Symbol"/>
        </w:rPr>
        <w:tab/>
      </w:r>
      <w:r w:rsidRPr="009F1887">
        <w:rPr>
          <w:szCs w:val="18"/>
        </w:rPr>
        <w:t>Monitor Power Plans</w:t>
      </w:r>
    </w:p>
    <w:p w:rsidR="00242E2C" w:rsidRDefault="00242E2C" w:rsidP="00242E2C">
      <w:pPr>
        <w:pStyle w:val="BulletedList1"/>
        <w:numPr>
          <w:ilvl w:val="0"/>
          <w:numId w:val="0"/>
        </w:numPr>
        <w:tabs>
          <w:tab w:val="left" w:pos="360"/>
        </w:tabs>
        <w:ind w:left="360" w:hanging="360"/>
      </w:pPr>
      <w:r>
        <w:rPr>
          <w:rFonts w:ascii="Symbol" w:hAnsi="Symbol"/>
        </w:rPr>
        <w:lastRenderedPageBreak/>
        <w:t></w:t>
      </w:r>
      <w:r>
        <w:rPr>
          <w:rFonts w:ascii="Symbol" w:hAnsi="Symbol"/>
        </w:rPr>
        <w:tab/>
      </w:r>
      <w:r w:rsidRPr="009F1887">
        <w:rPr>
          <w:szCs w:val="18"/>
        </w:rPr>
        <w:t>Manage Power Consumption</w:t>
      </w:r>
    </w:p>
    <w:p w:rsidR="00242E2C" w:rsidRDefault="00242E2C" w:rsidP="00242E2C">
      <w:pPr>
        <w:pStyle w:val="BulletedList1"/>
        <w:numPr>
          <w:ilvl w:val="0"/>
          <w:numId w:val="0"/>
        </w:numPr>
        <w:tabs>
          <w:tab w:val="left" w:pos="360"/>
        </w:tabs>
        <w:ind w:left="360" w:hanging="360"/>
      </w:pPr>
      <w:r>
        <w:rPr>
          <w:rFonts w:ascii="Symbol" w:hAnsi="Symbol"/>
        </w:rPr>
        <w:t></w:t>
      </w:r>
      <w:r>
        <w:rPr>
          <w:rFonts w:ascii="Symbol" w:hAnsi="Symbol"/>
        </w:rPr>
        <w:tab/>
      </w:r>
      <w:r w:rsidRPr="009F1887">
        <w:rPr>
          <w:szCs w:val="18"/>
        </w:rPr>
        <w:t>Limit Power Consumption</w:t>
      </w:r>
    </w:p>
    <w:p w:rsidR="00242E2C" w:rsidRDefault="00242E2C" w:rsidP="00242E2C">
      <w:pPr>
        <w:pStyle w:val="BulletedList1"/>
        <w:numPr>
          <w:ilvl w:val="0"/>
          <w:numId w:val="0"/>
        </w:numPr>
        <w:tabs>
          <w:tab w:val="left" w:pos="360"/>
        </w:tabs>
        <w:ind w:left="360" w:hanging="360"/>
      </w:pPr>
      <w:r>
        <w:rPr>
          <w:rFonts w:ascii="Symbol" w:hAnsi="Symbol"/>
        </w:rPr>
        <w:t></w:t>
      </w:r>
      <w:r>
        <w:rPr>
          <w:rFonts w:ascii="Symbol" w:hAnsi="Symbol"/>
        </w:rPr>
        <w:tab/>
      </w:r>
      <w:r w:rsidRPr="009F1887">
        <w:rPr>
          <w:szCs w:val="18"/>
        </w:rPr>
        <w:t>Detect Excessive Power Consumption</w:t>
      </w:r>
    </w:p>
    <w:p w:rsidR="009F1887" w:rsidRDefault="009F1887" w:rsidP="009F1887">
      <w:r>
        <w:t>For details, please refer to Power Management Pack Guide for Operations Manager 2007.</w:t>
      </w:r>
    </w:p>
    <w:p w:rsidR="003679F4" w:rsidRDefault="003679F4" w:rsidP="003679F4">
      <w:pPr>
        <w:pStyle w:val="Heading1"/>
      </w:pPr>
      <w:bookmarkStart w:id="19" w:name="_Toc316035641"/>
      <w:bookmarkStart w:id="20" w:name="_Toc337037558"/>
      <w:r w:rsidRPr="008C288E">
        <w:t>Links</w:t>
      </w:r>
      <w:bookmarkStart w:id="21" w:name="z22bf03aba4a24fd2b6e8b8941dfd70a3"/>
      <w:bookmarkEnd w:id="19"/>
      <w:bookmarkEnd w:id="21"/>
      <w:bookmarkEnd w:id="20"/>
    </w:p>
    <w:p w:rsidR="002C7BDF" w:rsidRDefault="005D0754" w:rsidP="003679F4">
      <w:r>
        <w:t xml:space="preserve">The following </w:t>
      </w:r>
      <w:r w:rsidR="00714755">
        <w:t xml:space="preserve">contains </w:t>
      </w:r>
      <w:r>
        <w:t>the dependencies of this management pack.</w:t>
      </w:r>
    </w:p>
    <w:p w:rsidR="002C7BDF" w:rsidRDefault="00D17FCB" w:rsidP="002C7BDF">
      <w:hyperlink r:id="rId25" w:history="1">
        <w:r w:rsidR="002C7BDF" w:rsidRPr="002C7BDF">
          <w:rPr>
            <w:rStyle w:val="Hyperlink"/>
            <w:szCs w:val="20"/>
          </w:rPr>
          <w:t>Windows Power Management Pack for System Center Operations Manager 2007 R2</w:t>
        </w:r>
      </w:hyperlink>
      <w:r w:rsidR="002C7BDF">
        <w:t>. (</w:t>
      </w:r>
      <w:r w:rsidR="002C7BDF" w:rsidRPr="002C7BDF">
        <w:t>http://www.microsoft.com/en-us/download/details.aspx?id=15455</w:t>
      </w:r>
      <w:r w:rsidR="002C7BDF">
        <w:t xml:space="preserve">). </w:t>
      </w:r>
    </w:p>
    <w:p w:rsidR="002C7BDF" w:rsidRDefault="002C7BDF" w:rsidP="003679F4"/>
    <w:p w:rsidR="003679F4" w:rsidRDefault="003679F4" w:rsidP="003679F4">
      <w:r>
        <w:t>The following links connect you to information on common tasks associated with management packs:</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Administering the Management Pack Life Cycle</w:t>
        </w:r>
      </w:hyperlink>
      <w:r>
        <w:t xml:space="preserve"> (http://go.microsoft.com/fwlink/?LinkId=211463)</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How to Import a Management Pack</w:t>
        </w:r>
      </w:hyperlink>
      <w:r>
        <w:t xml:space="preserve"> (http://go.microsoft.com/fwlink/?LinkID=142351)</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Monitor Using Overrides</w:t>
        </w:r>
      </w:hyperlink>
      <w:r>
        <w:t xml:space="preserve"> (http://go.microsoft.com/fwlink/?LinkID=117777)</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Create a Run As Account</w:t>
        </w:r>
      </w:hyperlink>
      <w:r>
        <w:t xml:space="preserve"> (http://go.microsoft.com/fwlink/?LinkID=165410)</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Modify an Existing Run As Profile</w:t>
        </w:r>
      </w:hyperlink>
      <w:r>
        <w:t xml:space="preserve"> (http://go.microsoft.com/fwlink/?LinkID=165412)</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Export Management Pack Customizations</w:t>
        </w:r>
      </w:hyperlink>
      <w:r>
        <w:t xml:space="preserve"> (http://go.microsoft.com/fwlink/?LinkId=209940)</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Remove a Management Pack</w:t>
        </w:r>
      </w:hyperlink>
      <w:r>
        <w:t xml:space="preserve"> (http://go.microsoft.com/fwlink/?LinkId=209941)</w:t>
      </w:r>
    </w:p>
    <w:p w:rsidR="003679F4" w:rsidRDefault="003679F4" w:rsidP="003679F4">
      <w:r>
        <w:t xml:space="preserve">For questions about Operations Manager and management packs, visit the </w:t>
      </w:r>
      <w:hyperlink r:id="rId33" w:history="1">
        <w:r>
          <w:rPr>
            <w:rStyle w:val="Hyperlink"/>
          </w:rPr>
          <w:t>System Center Operations Manager community forum</w:t>
        </w:r>
      </w:hyperlink>
      <w:r>
        <w:t xml:space="preserve"> (http://go.microsoft.com/fwlink/?LinkID=179635).</w:t>
      </w:r>
    </w:p>
    <w:p w:rsidR="003679F4" w:rsidRDefault="003679F4" w:rsidP="003679F4">
      <w:r>
        <w:t xml:space="preserve">A useful resource is the </w:t>
      </w:r>
      <w:hyperlink r:id="rId34" w:history="1">
        <w:r>
          <w:rPr>
            <w:rStyle w:val="Hyperlink"/>
          </w:rPr>
          <w:t>System Center Operations Manager Unleashed blog</w:t>
        </w:r>
      </w:hyperlink>
      <w:r>
        <w:t xml:space="preserve"> (http://opsmgrunleashed.wordpress.com/), which contains “By Example” posts for specific management packs. </w:t>
      </w:r>
    </w:p>
    <w:p w:rsidR="00E268DB" w:rsidRDefault="00E268DB" w:rsidP="003679F4"/>
    <w:p w:rsidR="003679F4" w:rsidRDefault="003679F4" w:rsidP="003679F4">
      <w:r>
        <w:t>More blogs on Operations Manager:</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System Center Operations Manager</w:t>
        </w:r>
      </w:hyperlink>
      <w:r>
        <w:t xml:space="preserve"> (http://blogs.technet.com/momteam/default.aspx)</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The Manageability Team Blog</w:t>
        </w:r>
      </w:hyperlink>
      <w:r>
        <w:t xml:space="preserve"> (http://blogs.technet.com/smsandmom/default.aspx)</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Kevin Holman's OpsMgr Blog</w:t>
        </w:r>
      </w:hyperlink>
      <w:r>
        <w:t xml:space="preserve"> (http://blogs.technet.com/kevinholman/default.aspx)</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Thoughts on OpsMgr</w:t>
        </w:r>
      </w:hyperlink>
      <w:r>
        <w:t xml:space="preserve"> (http://thoughtsonopsmgr.blogspot.com/)</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Raphael Burri’s blog</w:t>
        </w:r>
      </w:hyperlink>
      <w:r>
        <w:t xml:space="preserve"> (http://rburri.wordpress.com/)</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BWren's Management Space</w:t>
        </w:r>
      </w:hyperlink>
      <w:r>
        <w:t xml:space="preserve"> (http://blogs.technet.com/brianwren/default.aspx)</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The Operations Manager Support Team Blog</w:t>
        </w:r>
      </w:hyperlink>
      <w:r>
        <w:t xml:space="preserve"> (http://blogs.technet.com/operationsmgr/)</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Operations Manager</w:t>
        </w:r>
      </w:hyperlink>
      <w:r>
        <w:t xml:space="preserve"> (http://ops-mgr.spaces.live.com)</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Ops Mgr ++</w:t>
        </w:r>
      </w:hyperlink>
      <w:r>
        <w:t xml:space="preserve"> (http://blogs.msdn.com/boris_yanushpolsky/default.aspx)</w:t>
      </w:r>
    </w:p>
    <w:p w:rsidR="003679F4" w:rsidRDefault="003679F4" w:rsidP="003679F4">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44" w:history="1">
        <w:r>
          <w:rPr>
            <w:rStyle w:val="Hyperlink"/>
          </w:rPr>
          <w:t>Notes on System Center Operations Manager</w:t>
        </w:r>
      </w:hyperlink>
      <w:r>
        <w:t xml:space="preserve"> (http://blogs.msdn.com/mariussutara/default.aspx)</w:t>
      </w:r>
    </w:p>
    <w:bookmarkEnd w:id="18"/>
    <w:p w:rsidR="00F6363B" w:rsidRDefault="00F6363B" w:rsidP="009F1887">
      <w:pPr>
        <w:pStyle w:val="BulletedList1"/>
        <w:numPr>
          <w:ilvl w:val="0"/>
          <w:numId w:val="0"/>
        </w:numPr>
        <w:tabs>
          <w:tab w:val="left" w:pos="360"/>
        </w:tabs>
        <w:ind w:left="360" w:hanging="360"/>
      </w:pPr>
    </w:p>
    <w:sectPr w:rsidR="00F6363B" w:rsidSect="00CA3149">
      <w:headerReference w:type="default" r:id="rId45"/>
      <w:footerReference w:type="default" r:id="rId46"/>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31" w:rsidRDefault="00906931">
      <w:r>
        <w:separator/>
      </w:r>
    </w:p>
    <w:p w:rsidR="00906931" w:rsidRDefault="00906931"/>
  </w:endnote>
  <w:endnote w:type="continuationSeparator" w:id="0">
    <w:p w:rsidR="00906931" w:rsidRDefault="00906931">
      <w:r>
        <w:continuationSeparator/>
      </w:r>
    </w:p>
    <w:p w:rsidR="00906931" w:rsidRDefault="00906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31" w:rsidRDefault="00906931" w:rsidP="00CA3149">
    <w:pPr>
      <w:pStyle w:val="Footer"/>
      <w:framePr w:wrap="around" w:vAnchor="text" w:hAnchor="margin" w:xAlign="right" w:y="1"/>
    </w:pPr>
    <w:r>
      <w:fldChar w:fldCharType="begin"/>
    </w:r>
    <w:r>
      <w:instrText xml:space="preserve">PAGE  </w:instrText>
    </w:r>
    <w:r>
      <w:fldChar w:fldCharType="end"/>
    </w:r>
  </w:p>
  <w:p w:rsidR="00906931" w:rsidRDefault="00906931" w:rsidP="00C273C7">
    <w:pPr>
      <w:pStyle w:val="Footer"/>
      <w:ind w:right="360"/>
    </w:pPr>
  </w:p>
  <w:p w:rsidR="00906931" w:rsidRDefault="009069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31" w:rsidRDefault="00906931" w:rsidP="00CA3149">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31" w:rsidRDefault="009069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31" w:rsidRDefault="00906931" w:rsidP="00CA3149">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31" w:rsidRDefault="00906931" w:rsidP="00CA3149">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31" w:rsidRDefault="00906931" w:rsidP="00CA3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FCB">
      <w:rPr>
        <w:rStyle w:val="PageNumber"/>
        <w:noProof/>
      </w:rPr>
      <w:t>7</w:t>
    </w:r>
    <w:r>
      <w:rPr>
        <w:rStyle w:val="PageNumber"/>
      </w:rPr>
      <w:fldChar w:fldCharType="end"/>
    </w:r>
  </w:p>
  <w:p w:rsidR="00906931" w:rsidRDefault="00906931" w:rsidP="00CA3149">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31" w:rsidRDefault="00906931">
      <w:r>
        <w:separator/>
      </w:r>
    </w:p>
    <w:p w:rsidR="00906931" w:rsidRDefault="00906931"/>
  </w:footnote>
  <w:footnote w:type="continuationSeparator" w:id="0">
    <w:p w:rsidR="00906931" w:rsidRDefault="00906931">
      <w:r>
        <w:continuationSeparator/>
      </w:r>
    </w:p>
    <w:p w:rsidR="00906931" w:rsidRDefault="009069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31" w:rsidRDefault="00906931" w:rsidP="00C273C7">
    <w:pPr>
      <w:pStyle w:val="Header"/>
      <w:framePr w:wrap="around" w:vAnchor="text" w:hAnchor="margin" w:xAlign="right" w:y="1"/>
    </w:pPr>
    <w:r>
      <w:fldChar w:fldCharType="begin"/>
    </w:r>
    <w:r>
      <w:instrText xml:space="preserve">PAGE  </w:instrText>
    </w:r>
    <w:r>
      <w:fldChar w:fldCharType="end"/>
    </w:r>
  </w:p>
  <w:p w:rsidR="00906931" w:rsidRDefault="00906931" w:rsidP="00874AF4">
    <w:pPr>
      <w:pStyle w:val="Header"/>
      <w:ind w:right="360"/>
    </w:pPr>
  </w:p>
  <w:p w:rsidR="00906931" w:rsidRDefault="009069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31" w:rsidRDefault="00906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31" w:rsidRDefault="009069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31" w:rsidRDefault="00906931" w:rsidP="00CA3149">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8D0F5D"/>
    <w:multiLevelType w:val="hybridMultilevel"/>
    <w:tmpl w:val="FE8854A6"/>
    <w:lvl w:ilvl="0" w:tplc="928EC82C">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26"/>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8"/>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 w:numId="33">
    <w:abstractNumId w:val="25"/>
  </w:num>
  <w:num w:numId="3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49"/>
    <w:rsid w:val="00000947"/>
    <w:rsid w:val="00003423"/>
    <w:rsid w:val="00005B17"/>
    <w:rsid w:val="000105B5"/>
    <w:rsid w:val="00015112"/>
    <w:rsid w:val="00020FE7"/>
    <w:rsid w:val="000279F4"/>
    <w:rsid w:val="000315C1"/>
    <w:rsid w:val="00037727"/>
    <w:rsid w:val="00047637"/>
    <w:rsid w:val="0005170A"/>
    <w:rsid w:val="000543DD"/>
    <w:rsid w:val="000565A6"/>
    <w:rsid w:val="000618E9"/>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11F67"/>
    <w:rsid w:val="00123004"/>
    <w:rsid w:val="0012634E"/>
    <w:rsid w:val="001265A8"/>
    <w:rsid w:val="00127D8D"/>
    <w:rsid w:val="00134C36"/>
    <w:rsid w:val="00135CFA"/>
    <w:rsid w:val="001364E3"/>
    <w:rsid w:val="00146B9B"/>
    <w:rsid w:val="00147A6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37B2"/>
    <w:rsid w:val="001C4126"/>
    <w:rsid w:val="001C5BD7"/>
    <w:rsid w:val="001D0A33"/>
    <w:rsid w:val="001D23E6"/>
    <w:rsid w:val="001E0BEE"/>
    <w:rsid w:val="001F2F9D"/>
    <w:rsid w:val="001F4758"/>
    <w:rsid w:val="001F51CF"/>
    <w:rsid w:val="00203E33"/>
    <w:rsid w:val="002065DF"/>
    <w:rsid w:val="00215569"/>
    <w:rsid w:val="00221094"/>
    <w:rsid w:val="00227D12"/>
    <w:rsid w:val="0023279D"/>
    <w:rsid w:val="00232EA3"/>
    <w:rsid w:val="00234A70"/>
    <w:rsid w:val="00242E2C"/>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C7BDF"/>
    <w:rsid w:val="002D7919"/>
    <w:rsid w:val="002E0C39"/>
    <w:rsid w:val="002E3A79"/>
    <w:rsid w:val="00316317"/>
    <w:rsid w:val="00317F8E"/>
    <w:rsid w:val="00325451"/>
    <w:rsid w:val="0032693C"/>
    <w:rsid w:val="003272E6"/>
    <w:rsid w:val="0035018A"/>
    <w:rsid w:val="00351D4A"/>
    <w:rsid w:val="00352CB0"/>
    <w:rsid w:val="00357CEE"/>
    <w:rsid w:val="003622E6"/>
    <w:rsid w:val="00364944"/>
    <w:rsid w:val="003679F4"/>
    <w:rsid w:val="00367A91"/>
    <w:rsid w:val="0038599B"/>
    <w:rsid w:val="00385F6A"/>
    <w:rsid w:val="0038646A"/>
    <w:rsid w:val="003869A4"/>
    <w:rsid w:val="003872BF"/>
    <w:rsid w:val="003A3A66"/>
    <w:rsid w:val="003B39C3"/>
    <w:rsid w:val="003B56B0"/>
    <w:rsid w:val="003C310E"/>
    <w:rsid w:val="003C625C"/>
    <w:rsid w:val="003D172C"/>
    <w:rsid w:val="003D4926"/>
    <w:rsid w:val="003D7D19"/>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0096"/>
    <w:rsid w:val="00471B14"/>
    <w:rsid w:val="00473FA6"/>
    <w:rsid w:val="004755E4"/>
    <w:rsid w:val="00476C2E"/>
    <w:rsid w:val="00497372"/>
    <w:rsid w:val="004A2A07"/>
    <w:rsid w:val="004A3E79"/>
    <w:rsid w:val="004A7974"/>
    <w:rsid w:val="004B13F7"/>
    <w:rsid w:val="004B4FAC"/>
    <w:rsid w:val="004B7005"/>
    <w:rsid w:val="004B777E"/>
    <w:rsid w:val="004C191A"/>
    <w:rsid w:val="004C29B4"/>
    <w:rsid w:val="004D0CC5"/>
    <w:rsid w:val="004F3667"/>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56E"/>
    <w:rsid w:val="005738C1"/>
    <w:rsid w:val="0058274B"/>
    <w:rsid w:val="00584349"/>
    <w:rsid w:val="00591525"/>
    <w:rsid w:val="005928D3"/>
    <w:rsid w:val="00596EB0"/>
    <w:rsid w:val="005A2314"/>
    <w:rsid w:val="005A2A5B"/>
    <w:rsid w:val="005A4BB2"/>
    <w:rsid w:val="005B2EFA"/>
    <w:rsid w:val="005C6519"/>
    <w:rsid w:val="005C79A9"/>
    <w:rsid w:val="005D0754"/>
    <w:rsid w:val="005D5A74"/>
    <w:rsid w:val="005D73CF"/>
    <w:rsid w:val="005D7D69"/>
    <w:rsid w:val="005E4978"/>
    <w:rsid w:val="005F34C2"/>
    <w:rsid w:val="005F410D"/>
    <w:rsid w:val="005F54AF"/>
    <w:rsid w:val="005F56A9"/>
    <w:rsid w:val="005F71C6"/>
    <w:rsid w:val="005F7EE5"/>
    <w:rsid w:val="00621E47"/>
    <w:rsid w:val="00622316"/>
    <w:rsid w:val="006228A8"/>
    <w:rsid w:val="00622DB0"/>
    <w:rsid w:val="006318C6"/>
    <w:rsid w:val="00637DA7"/>
    <w:rsid w:val="00640097"/>
    <w:rsid w:val="00640D39"/>
    <w:rsid w:val="00644CD8"/>
    <w:rsid w:val="006456B6"/>
    <w:rsid w:val="00645D9E"/>
    <w:rsid w:val="006460FB"/>
    <w:rsid w:val="00647479"/>
    <w:rsid w:val="00647623"/>
    <w:rsid w:val="0065076F"/>
    <w:rsid w:val="00657C96"/>
    <w:rsid w:val="006658FE"/>
    <w:rsid w:val="00671DDE"/>
    <w:rsid w:val="006776BA"/>
    <w:rsid w:val="00680CC9"/>
    <w:rsid w:val="0068154F"/>
    <w:rsid w:val="00681D37"/>
    <w:rsid w:val="00686E2E"/>
    <w:rsid w:val="00687BCF"/>
    <w:rsid w:val="006A2137"/>
    <w:rsid w:val="006A6BD2"/>
    <w:rsid w:val="006A7028"/>
    <w:rsid w:val="006B0813"/>
    <w:rsid w:val="006B4895"/>
    <w:rsid w:val="006B7303"/>
    <w:rsid w:val="006B739C"/>
    <w:rsid w:val="006B78FC"/>
    <w:rsid w:val="006C018B"/>
    <w:rsid w:val="006C1D33"/>
    <w:rsid w:val="006C5A62"/>
    <w:rsid w:val="006C5BC9"/>
    <w:rsid w:val="006D2FF2"/>
    <w:rsid w:val="006D4172"/>
    <w:rsid w:val="006D7151"/>
    <w:rsid w:val="006E1BC4"/>
    <w:rsid w:val="006E3C69"/>
    <w:rsid w:val="006E7691"/>
    <w:rsid w:val="006F75D9"/>
    <w:rsid w:val="0070153B"/>
    <w:rsid w:val="0070724D"/>
    <w:rsid w:val="00714156"/>
    <w:rsid w:val="00714755"/>
    <w:rsid w:val="00720F8D"/>
    <w:rsid w:val="007225C0"/>
    <w:rsid w:val="0072265E"/>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96D02"/>
    <w:rsid w:val="008B41B6"/>
    <w:rsid w:val="008B6A92"/>
    <w:rsid w:val="008C288E"/>
    <w:rsid w:val="008C7981"/>
    <w:rsid w:val="008D2FFB"/>
    <w:rsid w:val="008D3B02"/>
    <w:rsid w:val="008D79A7"/>
    <w:rsid w:val="008E3488"/>
    <w:rsid w:val="008E4E6B"/>
    <w:rsid w:val="008F6A46"/>
    <w:rsid w:val="00902719"/>
    <w:rsid w:val="00906931"/>
    <w:rsid w:val="0091258B"/>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5C24"/>
    <w:rsid w:val="00976080"/>
    <w:rsid w:val="00976F68"/>
    <w:rsid w:val="009812AA"/>
    <w:rsid w:val="009845A3"/>
    <w:rsid w:val="0098591C"/>
    <w:rsid w:val="009905F4"/>
    <w:rsid w:val="00992FA5"/>
    <w:rsid w:val="009932D6"/>
    <w:rsid w:val="009A1FAA"/>
    <w:rsid w:val="009B0CB6"/>
    <w:rsid w:val="009B42AB"/>
    <w:rsid w:val="009C22BC"/>
    <w:rsid w:val="009C67AD"/>
    <w:rsid w:val="009E1B8C"/>
    <w:rsid w:val="009E1C08"/>
    <w:rsid w:val="009E45AE"/>
    <w:rsid w:val="009E5C42"/>
    <w:rsid w:val="009F1887"/>
    <w:rsid w:val="009F776B"/>
    <w:rsid w:val="009F7E0A"/>
    <w:rsid w:val="00A0066B"/>
    <w:rsid w:val="00A12CE0"/>
    <w:rsid w:val="00A25255"/>
    <w:rsid w:val="00A317D1"/>
    <w:rsid w:val="00A3385F"/>
    <w:rsid w:val="00A35B6D"/>
    <w:rsid w:val="00A40079"/>
    <w:rsid w:val="00A40370"/>
    <w:rsid w:val="00A42DBF"/>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598"/>
    <w:rsid w:val="00AC3764"/>
    <w:rsid w:val="00AD17EC"/>
    <w:rsid w:val="00AD380C"/>
    <w:rsid w:val="00AD4CD8"/>
    <w:rsid w:val="00AD62FD"/>
    <w:rsid w:val="00AE147B"/>
    <w:rsid w:val="00AE14A2"/>
    <w:rsid w:val="00AE2FE1"/>
    <w:rsid w:val="00AE6D49"/>
    <w:rsid w:val="00AF09DB"/>
    <w:rsid w:val="00AF275F"/>
    <w:rsid w:val="00AF45B2"/>
    <w:rsid w:val="00AF59B6"/>
    <w:rsid w:val="00B101C4"/>
    <w:rsid w:val="00B101D6"/>
    <w:rsid w:val="00B139D1"/>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E56FE"/>
    <w:rsid w:val="00BF5B50"/>
    <w:rsid w:val="00C0114B"/>
    <w:rsid w:val="00C0126F"/>
    <w:rsid w:val="00C02135"/>
    <w:rsid w:val="00C03559"/>
    <w:rsid w:val="00C04C6C"/>
    <w:rsid w:val="00C20861"/>
    <w:rsid w:val="00C232EC"/>
    <w:rsid w:val="00C23FC5"/>
    <w:rsid w:val="00C258E3"/>
    <w:rsid w:val="00C273C7"/>
    <w:rsid w:val="00C2752B"/>
    <w:rsid w:val="00C304D2"/>
    <w:rsid w:val="00C3335F"/>
    <w:rsid w:val="00C34E09"/>
    <w:rsid w:val="00C35563"/>
    <w:rsid w:val="00C4270B"/>
    <w:rsid w:val="00C44495"/>
    <w:rsid w:val="00C46F06"/>
    <w:rsid w:val="00C541AB"/>
    <w:rsid w:val="00C54D8C"/>
    <w:rsid w:val="00C55721"/>
    <w:rsid w:val="00C603EC"/>
    <w:rsid w:val="00C60698"/>
    <w:rsid w:val="00C60CBA"/>
    <w:rsid w:val="00C70139"/>
    <w:rsid w:val="00C7115D"/>
    <w:rsid w:val="00C72AE8"/>
    <w:rsid w:val="00C765AE"/>
    <w:rsid w:val="00C82AC7"/>
    <w:rsid w:val="00C86A42"/>
    <w:rsid w:val="00C86E78"/>
    <w:rsid w:val="00C90180"/>
    <w:rsid w:val="00C9147C"/>
    <w:rsid w:val="00CA0C89"/>
    <w:rsid w:val="00CA3149"/>
    <w:rsid w:val="00CA3312"/>
    <w:rsid w:val="00CA67C3"/>
    <w:rsid w:val="00CB0960"/>
    <w:rsid w:val="00CB098B"/>
    <w:rsid w:val="00CB5663"/>
    <w:rsid w:val="00CB59C4"/>
    <w:rsid w:val="00CD4C79"/>
    <w:rsid w:val="00CD522B"/>
    <w:rsid w:val="00CE2318"/>
    <w:rsid w:val="00CE5943"/>
    <w:rsid w:val="00CF07E4"/>
    <w:rsid w:val="00CF3895"/>
    <w:rsid w:val="00CF520C"/>
    <w:rsid w:val="00CF6D58"/>
    <w:rsid w:val="00D00AF2"/>
    <w:rsid w:val="00D078A9"/>
    <w:rsid w:val="00D11215"/>
    <w:rsid w:val="00D113BB"/>
    <w:rsid w:val="00D13F4D"/>
    <w:rsid w:val="00D17FCB"/>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074B"/>
    <w:rsid w:val="00DD5F29"/>
    <w:rsid w:val="00DD618C"/>
    <w:rsid w:val="00DD6577"/>
    <w:rsid w:val="00DE017F"/>
    <w:rsid w:val="00DE4A62"/>
    <w:rsid w:val="00DF0577"/>
    <w:rsid w:val="00DF7C7D"/>
    <w:rsid w:val="00E03B8A"/>
    <w:rsid w:val="00E04901"/>
    <w:rsid w:val="00E04D2C"/>
    <w:rsid w:val="00E05FEC"/>
    <w:rsid w:val="00E0783F"/>
    <w:rsid w:val="00E200CF"/>
    <w:rsid w:val="00E23603"/>
    <w:rsid w:val="00E23F4B"/>
    <w:rsid w:val="00E2456D"/>
    <w:rsid w:val="00E268DB"/>
    <w:rsid w:val="00E270D7"/>
    <w:rsid w:val="00E324D4"/>
    <w:rsid w:val="00E355A1"/>
    <w:rsid w:val="00E54851"/>
    <w:rsid w:val="00E54A14"/>
    <w:rsid w:val="00E56BA6"/>
    <w:rsid w:val="00E57C17"/>
    <w:rsid w:val="00E62F1F"/>
    <w:rsid w:val="00E748DA"/>
    <w:rsid w:val="00E7511A"/>
    <w:rsid w:val="00E7747D"/>
    <w:rsid w:val="00E803FC"/>
    <w:rsid w:val="00E80F5D"/>
    <w:rsid w:val="00E816B6"/>
    <w:rsid w:val="00E81D9F"/>
    <w:rsid w:val="00E86583"/>
    <w:rsid w:val="00E871AB"/>
    <w:rsid w:val="00E9309D"/>
    <w:rsid w:val="00E930B2"/>
    <w:rsid w:val="00E93C5B"/>
    <w:rsid w:val="00E94449"/>
    <w:rsid w:val="00EA2551"/>
    <w:rsid w:val="00EA43BF"/>
    <w:rsid w:val="00EA76E1"/>
    <w:rsid w:val="00EB3B73"/>
    <w:rsid w:val="00EC3C03"/>
    <w:rsid w:val="00EC62D4"/>
    <w:rsid w:val="00ED6A3E"/>
    <w:rsid w:val="00EE0640"/>
    <w:rsid w:val="00EE094D"/>
    <w:rsid w:val="00EE4FB8"/>
    <w:rsid w:val="00EE50E7"/>
    <w:rsid w:val="00EF34B4"/>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6363B"/>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aliases w:val="Text,t"/>
    <w:qFormat/>
    <w:rsid w:val="00CA3149"/>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CA3149"/>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A3149"/>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A3149"/>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A3149"/>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A3149"/>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A3149"/>
    <w:pPr>
      <w:spacing w:before="120" w:line="240" w:lineRule="auto"/>
      <w:outlineLvl w:val="5"/>
    </w:pPr>
    <w:rPr>
      <w:b/>
    </w:rPr>
  </w:style>
  <w:style w:type="paragraph" w:styleId="Heading7">
    <w:name w:val="heading 7"/>
    <w:aliases w:val="h7"/>
    <w:basedOn w:val="Normal"/>
    <w:next w:val="Normal"/>
    <w:qFormat/>
    <w:locked/>
    <w:rsid w:val="00CA3149"/>
    <w:pPr>
      <w:outlineLvl w:val="6"/>
    </w:pPr>
    <w:rPr>
      <w:b/>
      <w:szCs w:val="24"/>
    </w:rPr>
  </w:style>
  <w:style w:type="paragraph" w:styleId="Heading8">
    <w:name w:val="heading 8"/>
    <w:aliases w:val="h8"/>
    <w:basedOn w:val="Normal"/>
    <w:next w:val="Normal"/>
    <w:qFormat/>
    <w:locked/>
    <w:rsid w:val="00CA3149"/>
    <w:pPr>
      <w:outlineLvl w:val="7"/>
    </w:pPr>
    <w:rPr>
      <w:b/>
      <w:iCs/>
    </w:rPr>
  </w:style>
  <w:style w:type="paragraph" w:styleId="Heading9">
    <w:name w:val="heading 9"/>
    <w:aliases w:val="h9"/>
    <w:basedOn w:val="Normal"/>
    <w:next w:val="Normal"/>
    <w:qFormat/>
    <w:locked/>
    <w:rsid w:val="00CA3149"/>
    <w:pPr>
      <w:outlineLvl w:val="8"/>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CA3149"/>
    <w:pPr>
      <w:spacing w:line="240" w:lineRule="auto"/>
    </w:pPr>
    <w:rPr>
      <w:color w:val="0000FF"/>
    </w:rPr>
  </w:style>
  <w:style w:type="paragraph" w:customStyle="1" w:styleId="Code">
    <w:name w:val="Code"/>
    <w:aliases w:val="c"/>
    <w:link w:val="CodeChar"/>
    <w:locked/>
    <w:rsid w:val="00CA3149"/>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CA3149"/>
    <w:pPr>
      <w:ind w:left="720"/>
    </w:pPr>
  </w:style>
  <w:style w:type="paragraph" w:customStyle="1" w:styleId="TextinList2">
    <w:name w:val="Text in List 2"/>
    <w:aliases w:val="t2"/>
    <w:basedOn w:val="Normal"/>
    <w:rsid w:val="00CA3149"/>
    <w:pPr>
      <w:ind w:left="720"/>
    </w:pPr>
  </w:style>
  <w:style w:type="paragraph" w:customStyle="1" w:styleId="Label">
    <w:name w:val="Label"/>
    <w:aliases w:val="l"/>
    <w:basedOn w:val="Normal"/>
    <w:link w:val="LabelChar"/>
    <w:rsid w:val="00CA3149"/>
    <w:pPr>
      <w:keepNext/>
      <w:spacing w:before="240" w:line="240" w:lineRule="auto"/>
    </w:pPr>
    <w:rPr>
      <w:b/>
    </w:rPr>
  </w:style>
  <w:style w:type="paragraph" w:styleId="FootnoteText">
    <w:name w:val="footnote text"/>
    <w:aliases w:val="ft,Used by Word for text of Help footnotes"/>
    <w:basedOn w:val="Normal"/>
    <w:rsid w:val="00CA3149"/>
    <w:rPr>
      <w:color w:val="0000FF"/>
    </w:rPr>
  </w:style>
  <w:style w:type="paragraph" w:customStyle="1" w:styleId="NumberedList2">
    <w:name w:val="Numbered List 2"/>
    <w:aliases w:val="nl2"/>
    <w:basedOn w:val="ListNumber"/>
    <w:rsid w:val="00CA3149"/>
    <w:pPr>
      <w:numPr>
        <w:numId w:val="4"/>
      </w:numPr>
    </w:pPr>
  </w:style>
  <w:style w:type="paragraph" w:customStyle="1" w:styleId="Syntax">
    <w:name w:val="Syntax"/>
    <w:aliases w:val="s"/>
    <w:basedOn w:val="Normal"/>
    <w:locked/>
    <w:rsid w:val="00CA3149"/>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CA3149"/>
    <w:rPr>
      <w:color w:val="0000FF"/>
      <w:vertAlign w:val="superscript"/>
    </w:rPr>
  </w:style>
  <w:style w:type="character" w:customStyle="1" w:styleId="CodeEmbedded">
    <w:name w:val="Code Embedded"/>
    <w:aliases w:val="ce"/>
    <w:basedOn w:val="DefaultParagraphFont"/>
    <w:rsid w:val="00CA3149"/>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CA3149"/>
    <w:rPr>
      <w:b/>
      <w:szCs w:val="18"/>
    </w:rPr>
  </w:style>
  <w:style w:type="character" w:customStyle="1" w:styleId="LinkText">
    <w:name w:val="Link Text"/>
    <w:aliases w:val="lt"/>
    <w:basedOn w:val="DefaultParagraphFont"/>
    <w:rsid w:val="00CA3149"/>
    <w:rPr>
      <w:color w:val="0000FF"/>
      <w:szCs w:val="18"/>
      <w:u w:val="single"/>
    </w:rPr>
  </w:style>
  <w:style w:type="character" w:customStyle="1" w:styleId="LinkID">
    <w:name w:val="Link ID"/>
    <w:aliases w:val="lid"/>
    <w:basedOn w:val="DefaultParagraphFont"/>
    <w:rsid w:val="00CA3149"/>
    <w:rPr>
      <w:noProof/>
      <w:vanish/>
      <w:color w:val="0000FF"/>
      <w:szCs w:val="18"/>
      <w:u w:val="none"/>
      <w:bdr w:val="none" w:sz="0" w:space="0" w:color="auto"/>
      <w:shd w:val="clear" w:color="auto" w:fill="auto"/>
      <w:lang w:val="en-US"/>
    </w:rPr>
  </w:style>
  <w:style w:type="paragraph" w:customStyle="1" w:styleId="DSTOC1-0">
    <w:name w:val="DSTOC1-0"/>
    <w:basedOn w:val="Heading1"/>
    <w:rsid w:val="00CA3149"/>
    <w:pPr>
      <w:outlineLvl w:val="9"/>
    </w:pPr>
    <w:rPr>
      <w:bCs/>
    </w:rPr>
  </w:style>
  <w:style w:type="paragraph" w:customStyle="1" w:styleId="DSTOC2-0">
    <w:name w:val="DSTOC2-0"/>
    <w:basedOn w:val="Heading2"/>
    <w:rsid w:val="00CA3149"/>
    <w:pPr>
      <w:outlineLvl w:val="9"/>
    </w:pPr>
    <w:rPr>
      <w:bCs/>
      <w:iCs/>
    </w:rPr>
  </w:style>
  <w:style w:type="paragraph" w:customStyle="1" w:styleId="DSTOC3-0">
    <w:name w:val="DSTOC3-0"/>
    <w:basedOn w:val="Heading3"/>
    <w:rsid w:val="00CA3149"/>
    <w:pPr>
      <w:outlineLvl w:val="9"/>
    </w:pPr>
    <w:rPr>
      <w:bCs/>
    </w:rPr>
  </w:style>
  <w:style w:type="paragraph" w:customStyle="1" w:styleId="DSTOC4-0">
    <w:name w:val="DSTOC4-0"/>
    <w:basedOn w:val="Heading4"/>
    <w:rsid w:val="00CA3149"/>
    <w:pPr>
      <w:outlineLvl w:val="9"/>
    </w:pPr>
    <w:rPr>
      <w:bCs/>
    </w:rPr>
  </w:style>
  <w:style w:type="paragraph" w:customStyle="1" w:styleId="DSTOC5-0">
    <w:name w:val="DSTOC5-0"/>
    <w:basedOn w:val="Heading5"/>
    <w:rsid w:val="00CA3149"/>
    <w:pPr>
      <w:outlineLvl w:val="9"/>
    </w:pPr>
    <w:rPr>
      <w:bCs/>
      <w:iCs/>
    </w:rPr>
  </w:style>
  <w:style w:type="paragraph" w:customStyle="1" w:styleId="DSTOC6-0">
    <w:name w:val="DSTOC6-0"/>
    <w:basedOn w:val="Heading6"/>
    <w:rsid w:val="00CA3149"/>
    <w:pPr>
      <w:outlineLvl w:val="9"/>
    </w:pPr>
    <w:rPr>
      <w:bCs/>
    </w:rPr>
  </w:style>
  <w:style w:type="paragraph" w:customStyle="1" w:styleId="DSTOC7-0">
    <w:name w:val="DSTOC7-0"/>
    <w:basedOn w:val="Heading7"/>
    <w:rsid w:val="00CA3149"/>
    <w:pPr>
      <w:outlineLvl w:val="9"/>
    </w:pPr>
  </w:style>
  <w:style w:type="paragraph" w:customStyle="1" w:styleId="DSTOC8-0">
    <w:name w:val="DSTOC8-0"/>
    <w:basedOn w:val="Heading8"/>
    <w:rsid w:val="00CA3149"/>
    <w:pPr>
      <w:outlineLvl w:val="9"/>
    </w:pPr>
  </w:style>
  <w:style w:type="paragraph" w:customStyle="1" w:styleId="DSTOC9-0">
    <w:name w:val="DSTOC9-0"/>
    <w:basedOn w:val="Heading9"/>
    <w:rsid w:val="00CA3149"/>
    <w:pPr>
      <w:outlineLvl w:val="9"/>
    </w:pPr>
  </w:style>
  <w:style w:type="paragraph" w:customStyle="1" w:styleId="DSTOC1-1">
    <w:name w:val="DSTOC1-1"/>
    <w:basedOn w:val="Heading1"/>
    <w:rsid w:val="00CA3149"/>
    <w:pPr>
      <w:outlineLvl w:val="1"/>
    </w:pPr>
    <w:rPr>
      <w:bCs/>
    </w:rPr>
  </w:style>
  <w:style w:type="paragraph" w:customStyle="1" w:styleId="DSTOC1-2">
    <w:name w:val="DSTOC1-2"/>
    <w:basedOn w:val="Heading2"/>
    <w:rsid w:val="00CA3149"/>
  </w:style>
  <w:style w:type="paragraph" w:customStyle="1" w:styleId="DSTOC1-3">
    <w:name w:val="DSTOC1-3"/>
    <w:basedOn w:val="Heading3"/>
    <w:rsid w:val="00CA3149"/>
  </w:style>
  <w:style w:type="paragraph" w:customStyle="1" w:styleId="DSTOC1-4">
    <w:name w:val="DSTOC1-4"/>
    <w:basedOn w:val="Heading4"/>
    <w:rsid w:val="00CA3149"/>
  </w:style>
  <w:style w:type="paragraph" w:customStyle="1" w:styleId="DSTOC1-5">
    <w:name w:val="DSTOC1-5"/>
    <w:basedOn w:val="Heading5"/>
    <w:rsid w:val="00CA3149"/>
  </w:style>
  <w:style w:type="paragraph" w:customStyle="1" w:styleId="DSTOC1-6">
    <w:name w:val="DSTOC1-6"/>
    <w:basedOn w:val="Heading6"/>
    <w:rsid w:val="00CA3149"/>
  </w:style>
  <w:style w:type="paragraph" w:customStyle="1" w:styleId="DSTOC1-7">
    <w:name w:val="DSTOC1-7"/>
    <w:basedOn w:val="Heading7"/>
    <w:rsid w:val="00CA3149"/>
  </w:style>
  <w:style w:type="paragraph" w:customStyle="1" w:styleId="DSTOC1-8">
    <w:name w:val="DSTOC1-8"/>
    <w:basedOn w:val="Heading8"/>
    <w:rsid w:val="00CA3149"/>
  </w:style>
  <w:style w:type="paragraph" w:customStyle="1" w:styleId="DSTOC1-9">
    <w:name w:val="DSTOC1-9"/>
    <w:basedOn w:val="Heading9"/>
    <w:rsid w:val="00CA3149"/>
  </w:style>
  <w:style w:type="paragraph" w:customStyle="1" w:styleId="DSTOC2-2">
    <w:name w:val="DSTOC2-2"/>
    <w:basedOn w:val="Heading2"/>
    <w:rsid w:val="00CA3149"/>
    <w:pPr>
      <w:outlineLvl w:val="2"/>
    </w:pPr>
    <w:rPr>
      <w:bCs/>
      <w:iCs/>
    </w:rPr>
  </w:style>
  <w:style w:type="paragraph" w:customStyle="1" w:styleId="DSTOC2-3">
    <w:name w:val="DSTOC2-3"/>
    <w:basedOn w:val="DSTOC1-3"/>
    <w:rsid w:val="00CA3149"/>
  </w:style>
  <w:style w:type="paragraph" w:customStyle="1" w:styleId="DSTOC2-4">
    <w:name w:val="DSTOC2-4"/>
    <w:basedOn w:val="DSTOC1-4"/>
    <w:rsid w:val="00CA3149"/>
  </w:style>
  <w:style w:type="paragraph" w:customStyle="1" w:styleId="DSTOC2-5">
    <w:name w:val="DSTOC2-5"/>
    <w:basedOn w:val="DSTOC1-5"/>
    <w:rsid w:val="00CA3149"/>
  </w:style>
  <w:style w:type="paragraph" w:customStyle="1" w:styleId="DSTOC2-6">
    <w:name w:val="DSTOC2-6"/>
    <w:basedOn w:val="DSTOC1-6"/>
    <w:rsid w:val="00CA3149"/>
  </w:style>
  <w:style w:type="paragraph" w:customStyle="1" w:styleId="DSTOC2-7">
    <w:name w:val="DSTOC2-7"/>
    <w:basedOn w:val="DSTOC1-7"/>
    <w:rsid w:val="00CA3149"/>
  </w:style>
  <w:style w:type="paragraph" w:customStyle="1" w:styleId="DSTOC2-8">
    <w:name w:val="DSTOC2-8"/>
    <w:basedOn w:val="DSTOC1-8"/>
    <w:rsid w:val="00CA3149"/>
  </w:style>
  <w:style w:type="paragraph" w:customStyle="1" w:styleId="DSTOC2-9">
    <w:name w:val="DSTOC2-9"/>
    <w:basedOn w:val="DSTOC1-9"/>
    <w:rsid w:val="00CA3149"/>
  </w:style>
  <w:style w:type="paragraph" w:customStyle="1" w:styleId="DSTOC3-3">
    <w:name w:val="DSTOC3-3"/>
    <w:basedOn w:val="Heading3"/>
    <w:rsid w:val="00CA3149"/>
    <w:pPr>
      <w:outlineLvl w:val="3"/>
    </w:pPr>
    <w:rPr>
      <w:bCs/>
    </w:rPr>
  </w:style>
  <w:style w:type="paragraph" w:customStyle="1" w:styleId="DSTOC3-4">
    <w:name w:val="DSTOC3-4"/>
    <w:basedOn w:val="DSTOC2-4"/>
    <w:rsid w:val="00CA3149"/>
  </w:style>
  <w:style w:type="paragraph" w:customStyle="1" w:styleId="DSTOC3-5">
    <w:name w:val="DSTOC3-5"/>
    <w:basedOn w:val="DSTOC2-5"/>
    <w:rsid w:val="00CA3149"/>
  </w:style>
  <w:style w:type="paragraph" w:customStyle="1" w:styleId="DSTOC3-6">
    <w:name w:val="DSTOC3-6"/>
    <w:basedOn w:val="DSTOC2-6"/>
    <w:rsid w:val="00CA3149"/>
  </w:style>
  <w:style w:type="paragraph" w:customStyle="1" w:styleId="DSTOC3-7">
    <w:name w:val="DSTOC3-7"/>
    <w:basedOn w:val="DSTOC2-7"/>
    <w:rsid w:val="00CA3149"/>
  </w:style>
  <w:style w:type="paragraph" w:customStyle="1" w:styleId="DSTOC3-8">
    <w:name w:val="DSTOC3-8"/>
    <w:basedOn w:val="DSTOC2-8"/>
    <w:rsid w:val="00CA3149"/>
  </w:style>
  <w:style w:type="paragraph" w:customStyle="1" w:styleId="DSTOC3-9">
    <w:name w:val="DSTOC3-9"/>
    <w:basedOn w:val="DSTOC2-9"/>
    <w:rsid w:val="00CA3149"/>
  </w:style>
  <w:style w:type="paragraph" w:customStyle="1" w:styleId="DSTOC4-4">
    <w:name w:val="DSTOC4-4"/>
    <w:basedOn w:val="Heading4"/>
    <w:rsid w:val="00CA3149"/>
    <w:pPr>
      <w:outlineLvl w:val="4"/>
    </w:pPr>
    <w:rPr>
      <w:bCs/>
    </w:rPr>
  </w:style>
  <w:style w:type="paragraph" w:customStyle="1" w:styleId="DSTOC4-5">
    <w:name w:val="DSTOC4-5"/>
    <w:basedOn w:val="DSTOC3-5"/>
    <w:rsid w:val="00CA3149"/>
  </w:style>
  <w:style w:type="paragraph" w:customStyle="1" w:styleId="DSTOC4-6">
    <w:name w:val="DSTOC4-6"/>
    <w:basedOn w:val="DSTOC3-6"/>
    <w:rsid w:val="00CA3149"/>
  </w:style>
  <w:style w:type="paragraph" w:customStyle="1" w:styleId="DSTOC4-7">
    <w:name w:val="DSTOC4-7"/>
    <w:basedOn w:val="DSTOC3-7"/>
    <w:rsid w:val="00CA3149"/>
  </w:style>
  <w:style w:type="paragraph" w:customStyle="1" w:styleId="DSTOC4-8">
    <w:name w:val="DSTOC4-8"/>
    <w:basedOn w:val="DSTOC3-8"/>
    <w:rsid w:val="00CA3149"/>
  </w:style>
  <w:style w:type="paragraph" w:customStyle="1" w:styleId="DSTOC4-9">
    <w:name w:val="DSTOC4-9"/>
    <w:basedOn w:val="DSTOC3-9"/>
    <w:rsid w:val="00CA3149"/>
  </w:style>
  <w:style w:type="paragraph" w:customStyle="1" w:styleId="DSTOC5-5">
    <w:name w:val="DSTOC5-5"/>
    <w:basedOn w:val="Heading5"/>
    <w:rsid w:val="00CA3149"/>
    <w:pPr>
      <w:outlineLvl w:val="5"/>
    </w:pPr>
    <w:rPr>
      <w:bCs/>
      <w:iCs/>
    </w:rPr>
  </w:style>
  <w:style w:type="paragraph" w:customStyle="1" w:styleId="DSTOC5-6">
    <w:name w:val="DSTOC5-6"/>
    <w:basedOn w:val="DSTOC4-6"/>
    <w:rsid w:val="00CA3149"/>
  </w:style>
  <w:style w:type="paragraph" w:customStyle="1" w:styleId="DSTOC5-7">
    <w:name w:val="DSTOC5-7"/>
    <w:basedOn w:val="DSTOC4-7"/>
    <w:rsid w:val="00CA3149"/>
  </w:style>
  <w:style w:type="paragraph" w:customStyle="1" w:styleId="DSTOC5-8">
    <w:name w:val="DSTOC5-8"/>
    <w:basedOn w:val="DSTOC4-8"/>
    <w:rsid w:val="00CA3149"/>
  </w:style>
  <w:style w:type="paragraph" w:customStyle="1" w:styleId="DSTOC5-9">
    <w:name w:val="DSTOC5-9"/>
    <w:basedOn w:val="DSTOC4-9"/>
    <w:rsid w:val="00CA3149"/>
  </w:style>
  <w:style w:type="paragraph" w:customStyle="1" w:styleId="DSTOC6-6">
    <w:name w:val="DSTOC6-6"/>
    <w:basedOn w:val="Heading6"/>
    <w:rsid w:val="00CA3149"/>
    <w:pPr>
      <w:outlineLvl w:val="6"/>
    </w:pPr>
    <w:rPr>
      <w:bCs/>
    </w:rPr>
  </w:style>
  <w:style w:type="paragraph" w:customStyle="1" w:styleId="DSTOC6-7">
    <w:name w:val="DSTOC6-7"/>
    <w:basedOn w:val="DSTOC5-7"/>
    <w:rsid w:val="00CA3149"/>
  </w:style>
  <w:style w:type="paragraph" w:customStyle="1" w:styleId="DSTOC6-8">
    <w:name w:val="DSTOC6-8"/>
    <w:basedOn w:val="DSTOC5-8"/>
    <w:rsid w:val="00CA3149"/>
  </w:style>
  <w:style w:type="paragraph" w:customStyle="1" w:styleId="DSTOC6-9">
    <w:name w:val="DSTOC6-9"/>
    <w:basedOn w:val="DSTOC5-9"/>
    <w:rsid w:val="00CA3149"/>
  </w:style>
  <w:style w:type="paragraph" w:customStyle="1" w:styleId="DSTOC7-7">
    <w:name w:val="DSTOC7-7"/>
    <w:basedOn w:val="Heading7"/>
    <w:rsid w:val="00CA3149"/>
    <w:pPr>
      <w:outlineLvl w:val="7"/>
    </w:pPr>
  </w:style>
  <w:style w:type="paragraph" w:customStyle="1" w:styleId="DSTOC7-8">
    <w:name w:val="DSTOC7-8"/>
    <w:basedOn w:val="DSTOC6-8"/>
    <w:rsid w:val="00CA3149"/>
  </w:style>
  <w:style w:type="paragraph" w:customStyle="1" w:styleId="DSTOC7-9">
    <w:name w:val="DSTOC7-9"/>
    <w:basedOn w:val="DSTOC6-9"/>
    <w:rsid w:val="00CA3149"/>
  </w:style>
  <w:style w:type="paragraph" w:customStyle="1" w:styleId="DSTOC8-8">
    <w:name w:val="DSTOC8-8"/>
    <w:basedOn w:val="Heading8"/>
    <w:rsid w:val="00CA3149"/>
    <w:pPr>
      <w:outlineLvl w:val="8"/>
    </w:pPr>
  </w:style>
  <w:style w:type="paragraph" w:customStyle="1" w:styleId="DSTOC8-9">
    <w:name w:val="DSTOC8-9"/>
    <w:basedOn w:val="DSTOC7-9"/>
    <w:rsid w:val="00CA3149"/>
  </w:style>
  <w:style w:type="paragraph" w:customStyle="1" w:styleId="DSTOC9-9">
    <w:name w:val="DSTOC9-9"/>
    <w:basedOn w:val="Heading9"/>
    <w:rsid w:val="00CA3149"/>
    <w:pPr>
      <w:outlineLvl w:val="9"/>
    </w:pPr>
  </w:style>
  <w:style w:type="paragraph" w:customStyle="1" w:styleId="TableSpacing">
    <w:name w:val="Table Spacing"/>
    <w:aliases w:val="ts"/>
    <w:basedOn w:val="Normal"/>
    <w:next w:val="Normal"/>
    <w:rsid w:val="00CA3149"/>
    <w:pPr>
      <w:spacing w:before="80" w:after="80" w:line="240" w:lineRule="auto"/>
    </w:pPr>
    <w:rPr>
      <w:sz w:val="8"/>
      <w:szCs w:val="8"/>
    </w:rPr>
  </w:style>
  <w:style w:type="paragraph" w:customStyle="1" w:styleId="AlertLabel">
    <w:name w:val="Alert Label"/>
    <w:aliases w:val="al"/>
    <w:basedOn w:val="Normal"/>
    <w:rsid w:val="00CA3149"/>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CA3149"/>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A3149"/>
    <w:pPr>
      <w:ind w:left="720"/>
    </w:pPr>
  </w:style>
  <w:style w:type="paragraph" w:customStyle="1" w:styleId="LabelinList1">
    <w:name w:val="Label in List 1"/>
    <w:aliases w:val="l1"/>
    <w:basedOn w:val="Label"/>
    <w:next w:val="TextinList1"/>
    <w:link w:val="LabelinList1Char"/>
    <w:rsid w:val="00CA3149"/>
    <w:pPr>
      <w:ind w:left="360"/>
    </w:pPr>
  </w:style>
  <w:style w:type="paragraph" w:customStyle="1" w:styleId="TextinList1">
    <w:name w:val="Text in List 1"/>
    <w:aliases w:val="t1"/>
    <w:basedOn w:val="Normal"/>
    <w:rsid w:val="00CA3149"/>
    <w:pPr>
      <w:ind w:left="360"/>
    </w:pPr>
  </w:style>
  <w:style w:type="paragraph" w:customStyle="1" w:styleId="AlertLabelinList1">
    <w:name w:val="Alert Label in List 1"/>
    <w:aliases w:val="al1"/>
    <w:basedOn w:val="AlertLabel"/>
    <w:rsid w:val="00CA3149"/>
    <w:pPr>
      <w:framePr w:wrap="notBeside"/>
      <w:ind w:left="360"/>
    </w:pPr>
  </w:style>
  <w:style w:type="paragraph" w:customStyle="1" w:styleId="FigureinList1">
    <w:name w:val="Figure in List 1"/>
    <w:aliases w:val="fig1"/>
    <w:basedOn w:val="Figure"/>
    <w:next w:val="TextinList1"/>
    <w:rsid w:val="00CA3149"/>
    <w:pPr>
      <w:ind w:left="360"/>
    </w:pPr>
  </w:style>
  <w:style w:type="paragraph" w:styleId="Footer">
    <w:name w:val="footer"/>
    <w:aliases w:val="f"/>
    <w:basedOn w:val="Header"/>
    <w:rsid w:val="00CA3149"/>
    <w:rPr>
      <w:b w:val="0"/>
    </w:rPr>
  </w:style>
  <w:style w:type="paragraph" w:styleId="Header">
    <w:name w:val="header"/>
    <w:aliases w:val="h"/>
    <w:basedOn w:val="Normal"/>
    <w:rsid w:val="00CA3149"/>
    <w:pPr>
      <w:spacing w:after="240"/>
      <w:jc w:val="right"/>
    </w:pPr>
    <w:rPr>
      <w:rFonts w:eastAsia="PMingLiU"/>
      <w:b/>
    </w:rPr>
  </w:style>
  <w:style w:type="paragraph" w:customStyle="1" w:styleId="AlertText">
    <w:name w:val="Alert Text"/>
    <w:aliases w:val="at"/>
    <w:basedOn w:val="Normal"/>
    <w:rsid w:val="00CA3149"/>
    <w:pPr>
      <w:ind w:left="360" w:right="360"/>
    </w:pPr>
  </w:style>
  <w:style w:type="paragraph" w:customStyle="1" w:styleId="AlertTextinList1">
    <w:name w:val="Alert Text in List 1"/>
    <w:aliases w:val="at1"/>
    <w:basedOn w:val="AlertText"/>
    <w:rsid w:val="00CA3149"/>
    <w:pPr>
      <w:ind w:left="720"/>
    </w:pPr>
  </w:style>
  <w:style w:type="paragraph" w:customStyle="1" w:styleId="AlertTextinList2">
    <w:name w:val="Alert Text in List 2"/>
    <w:aliases w:val="at2"/>
    <w:basedOn w:val="AlertText"/>
    <w:rsid w:val="00CA3149"/>
    <w:pPr>
      <w:ind w:left="1080"/>
    </w:pPr>
  </w:style>
  <w:style w:type="paragraph" w:customStyle="1" w:styleId="BulletedList1">
    <w:name w:val="Bulleted List 1"/>
    <w:aliases w:val="bl1"/>
    <w:basedOn w:val="ListBullet"/>
    <w:rsid w:val="00CA3149"/>
    <w:pPr>
      <w:numPr>
        <w:numId w:val="1"/>
      </w:numPr>
    </w:pPr>
  </w:style>
  <w:style w:type="paragraph" w:customStyle="1" w:styleId="BulletedList2">
    <w:name w:val="Bulleted List 2"/>
    <w:aliases w:val="bl2"/>
    <w:basedOn w:val="ListBullet"/>
    <w:link w:val="BulletedList2Char"/>
    <w:rsid w:val="00CA3149"/>
    <w:pPr>
      <w:numPr>
        <w:numId w:val="3"/>
      </w:numPr>
    </w:pPr>
  </w:style>
  <w:style w:type="paragraph" w:customStyle="1" w:styleId="DefinedTerm">
    <w:name w:val="Defined Term"/>
    <w:aliases w:val="dt"/>
    <w:basedOn w:val="Normal"/>
    <w:rsid w:val="00CA3149"/>
    <w:pPr>
      <w:keepNext/>
      <w:spacing w:before="120" w:after="0" w:line="220" w:lineRule="exact"/>
      <w:ind w:right="1440"/>
    </w:pPr>
    <w:rPr>
      <w:b/>
      <w:sz w:val="18"/>
      <w:szCs w:val="18"/>
    </w:rPr>
  </w:style>
  <w:style w:type="paragraph" w:styleId="DocumentMap">
    <w:name w:val="Document Map"/>
    <w:basedOn w:val="Normal"/>
    <w:rsid w:val="00CA3149"/>
    <w:pPr>
      <w:shd w:val="clear" w:color="auto" w:fill="FFFF00"/>
    </w:pPr>
    <w:rPr>
      <w:rFonts w:ascii="Tahoma" w:hAnsi="Tahoma" w:cs="Tahoma"/>
    </w:rPr>
  </w:style>
  <w:style w:type="paragraph" w:customStyle="1" w:styleId="NumberedList1">
    <w:name w:val="Numbered List 1"/>
    <w:aliases w:val="nl1"/>
    <w:basedOn w:val="ListNumber"/>
    <w:rsid w:val="00CA3149"/>
    <w:pPr>
      <w:numPr>
        <w:numId w:val="2"/>
      </w:numPr>
    </w:pPr>
  </w:style>
  <w:style w:type="table" w:customStyle="1" w:styleId="ProcedureTable">
    <w:name w:val="Procedure Table"/>
    <w:aliases w:val="pt"/>
    <w:basedOn w:val="TableNormal"/>
    <w:rsid w:val="00CA3149"/>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CA3149"/>
    <w:rPr>
      <w:color w:val="auto"/>
      <w:szCs w:val="18"/>
      <w:u w:val="single"/>
    </w:rPr>
  </w:style>
  <w:style w:type="paragraph" w:styleId="IndexHeading">
    <w:name w:val="index heading"/>
    <w:aliases w:val="ih"/>
    <w:basedOn w:val="Heading1"/>
    <w:next w:val="Index1"/>
    <w:rsid w:val="00CA3149"/>
    <w:pPr>
      <w:spacing w:line="300" w:lineRule="exact"/>
      <w:outlineLvl w:val="7"/>
    </w:pPr>
    <w:rPr>
      <w:sz w:val="26"/>
    </w:rPr>
  </w:style>
  <w:style w:type="paragraph" w:styleId="Index1">
    <w:name w:val="index 1"/>
    <w:aliases w:val="idx1"/>
    <w:basedOn w:val="Normal"/>
    <w:rsid w:val="00CA3149"/>
    <w:pPr>
      <w:spacing w:line="220" w:lineRule="exact"/>
      <w:ind w:left="180" w:hanging="180"/>
    </w:pPr>
  </w:style>
  <w:style w:type="table" w:customStyle="1" w:styleId="CodeSection">
    <w:name w:val="Code Section"/>
    <w:aliases w:val="cs"/>
    <w:basedOn w:val="TableNormal"/>
    <w:rsid w:val="00CA3149"/>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A3149"/>
    <w:pPr>
      <w:spacing w:before="180" w:after="0"/>
      <w:ind w:left="187" w:hanging="187"/>
    </w:pPr>
  </w:style>
  <w:style w:type="paragraph" w:styleId="TOC2">
    <w:name w:val="toc 2"/>
    <w:aliases w:val="toc2"/>
    <w:basedOn w:val="Normal"/>
    <w:next w:val="Normal"/>
    <w:uiPriority w:val="39"/>
    <w:rsid w:val="00CA3149"/>
    <w:pPr>
      <w:spacing w:before="0" w:after="0"/>
      <w:ind w:left="374" w:hanging="187"/>
    </w:pPr>
  </w:style>
  <w:style w:type="paragraph" w:styleId="TOC3">
    <w:name w:val="toc 3"/>
    <w:aliases w:val="toc3"/>
    <w:basedOn w:val="Normal"/>
    <w:next w:val="Normal"/>
    <w:rsid w:val="00CA3149"/>
    <w:pPr>
      <w:spacing w:before="0" w:after="0"/>
      <w:ind w:left="561" w:hanging="187"/>
    </w:pPr>
  </w:style>
  <w:style w:type="paragraph" w:styleId="TOC4">
    <w:name w:val="toc 4"/>
    <w:aliases w:val="toc4"/>
    <w:basedOn w:val="Normal"/>
    <w:next w:val="Normal"/>
    <w:rsid w:val="00CA3149"/>
    <w:pPr>
      <w:spacing w:before="0" w:after="0"/>
      <w:ind w:left="749" w:hanging="187"/>
    </w:pPr>
  </w:style>
  <w:style w:type="paragraph" w:styleId="Index2">
    <w:name w:val="index 2"/>
    <w:aliases w:val="idx2"/>
    <w:basedOn w:val="Index1"/>
    <w:rsid w:val="00CA3149"/>
    <w:pPr>
      <w:ind w:left="540"/>
    </w:pPr>
  </w:style>
  <w:style w:type="paragraph" w:styleId="Index3">
    <w:name w:val="index 3"/>
    <w:aliases w:val="idx3"/>
    <w:basedOn w:val="Index1"/>
    <w:rsid w:val="00CA3149"/>
    <w:pPr>
      <w:ind w:left="900"/>
    </w:pPr>
  </w:style>
  <w:style w:type="character" w:customStyle="1" w:styleId="Bold">
    <w:name w:val="Bold"/>
    <w:aliases w:val="b"/>
    <w:basedOn w:val="DefaultParagraphFont"/>
    <w:rsid w:val="00CA3149"/>
    <w:rPr>
      <w:b/>
      <w:szCs w:val="18"/>
    </w:rPr>
  </w:style>
  <w:style w:type="character" w:customStyle="1" w:styleId="MultilanguageMarkerAuto">
    <w:name w:val="Multilanguage Marker Auto"/>
    <w:aliases w:val="mma"/>
    <w:basedOn w:val="DefaultParagraphFont"/>
    <w:locked/>
    <w:rsid w:val="00CA3149"/>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CA3149"/>
    <w:rPr>
      <w:b/>
      <w:i/>
      <w:color w:val="auto"/>
      <w:szCs w:val="18"/>
    </w:rPr>
  </w:style>
  <w:style w:type="paragraph" w:customStyle="1" w:styleId="MultilanguageMarkerExplicitBegin">
    <w:name w:val="Multilanguage Marker Explicit Begin"/>
    <w:aliases w:val="mmeb"/>
    <w:basedOn w:val="Normal"/>
    <w:next w:val="Normal"/>
    <w:locked/>
    <w:rsid w:val="00CA3149"/>
    <w:rPr>
      <w:noProof/>
      <w:color w:val="C0C0C0"/>
    </w:rPr>
  </w:style>
  <w:style w:type="paragraph" w:customStyle="1" w:styleId="MultilanguageMarkerExplicitEnd">
    <w:name w:val="Multilanguage Marker Explicit End"/>
    <w:aliases w:val="mmee"/>
    <w:basedOn w:val="MultilanguageMarkerExplicitBegin"/>
    <w:next w:val="Normal"/>
    <w:locked/>
    <w:rsid w:val="00CA3149"/>
  </w:style>
  <w:style w:type="paragraph" w:customStyle="1" w:styleId="CodeReferenceinList1">
    <w:name w:val="Code Reference in List 1"/>
    <w:aliases w:val="cref1"/>
    <w:basedOn w:val="Normal"/>
    <w:locked/>
    <w:rsid w:val="00CA3149"/>
    <w:rPr>
      <w:color w:val="C0C0C0"/>
    </w:rPr>
  </w:style>
  <w:style w:type="character" w:styleId="CommentReference">
    <w:name w:val="annotation reference"/>
    <w:aliases w:val="cr,Used by Word to flag author queries"/>
    <w:basedOn w:val="DefaultParagraphFont"/>
    <w:rsid w:val="00CA3149"/>
    <w:rPr>
      <w:szCs w:val="16"/>
    </w:rPr>
  </w:style>
  <w:style w:type="paragraph" w:styleId="CommentText">
    <w:name w:val="annotation text"/>
    <w:aliases w:val="ct,Used by Word for text of author queries"/>
    <w:basedOn w:val="Normal"/>
    <w:rsid w:val="00CA3149"/>
  </w:style>
  <w:style w:type="character" w:customStyle="1" w:styleId="Italic">
    <w:name w:val="Italic"/>
    <w:aliases w:val="i"/>
    <w:basedOn w:val="DefaultParagraphFont"/>
    <w:rsid w:val="00CA3149"/>
    <w:rPr>
      <w:i/>
      <w:color w:val="auto"/>
      <w:szCs w:val="18"/>
    </w:rPr>
  </w:style>
  <w:style w:type="paragraph" w:customStyle="1" w:styleId="CodeReferenceinList2">
    <w:name w:val="Code Reference in List 2"/>
    <w:aliases w:val="cref2"/>
    <w:basedOn w:val="CodeReferenceinList1"/>
    <w:locked/>
    <w:rsid w:val="00CA3149"/>
    <w:pPr>
      <w:ind w:left="720"/>
    </w:pPr>
  </w:style>
  <w:style w:type="character" w:customStyle="1" w:styleId="Subscript">
    <w:name w:val="Subscript"/>
    <w:aliases w:val="sub"/>
    <w:basedOn w:val="DefaultParagraphFont"/>
    <w:rsid w:val="00CA3149"/>
    <w:rPr>
      <w:color w:val="auto"/>
      <w:szCs w:val="18"/>
      <w:u w:val="none"/>
      <w:vertAlign w:val="subscript"/>
    </w:rPr>
  </w:style>
  <w:style w:type="character" w:customStyle="1" w:styleId="Superscript">
    <w:name w:val="Superscript"/>
    <w:aliases w:val="sup"/>
    <w:basedOn w:val="DefaultParagraphFont"/>
    <w:rsid w:val="00CA3149"/>
    <w:rPr>
      <w:color w:val="auto"/>
      <w:szCs w:val="18"/>
      <w:u w:val="none"/>
      <w:vertAlign w:val="superscript"/>
    </w:rPr>
  </w:style>
  <w:style w:type="table" w:customStyle="1" w:styleId="TablewithHeader">
    <w:name w:val="Table with Header"/>
    <w:aliases w:val="twh"/>
    <w:basedOn w:val="TablewithoutHeader"/>
    <w:rsid w:val="00CA3149"/>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A3149"/>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CA3149"/>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A3149"/>
    <w:rPr>
      <w:b/>
      <w:bCs/>
    </w:rPr>
  </w:style>
  <w:style w:type="paragraph" w:styleId="BalloonText">
    <w:name w:val="Balloon Text"/>
    <w:basedOn w:val="Normal"/>
    <w:rsid w:val="00CA3149"/>
    <w:rPr>
      <w:rFonts w:ascii="Tahoma" w:hAnsi="Tahoma" w:cs="Tahoma"/>
      <w:sz w:val="16"/>
      <w:szCs w:val="16"/>
    </w:rPr>
  </w:style>
  <w:style w:type="character" w:customStyle="1" w:styleId="UI">
    <w:name w:val="UI"/>
    <w:aliases w:val="ui"/>
    <w:basedOn w:val="DefaultParagraphFont"/>
    <w:rsid w:val="00CA3149"/>
    <w:rPr>
      <w:b/>
      <w:color w:val="auto"/>
      <w:szCs w:val="18"/>
      <w:u w:val="none"/>
    </w:rPr>
  </w:style>
  <w:style w:type="character" w:customStyle="1" w:styleId="ParameterReference">
    <w:name w:val="Parameter Reference"/>
    <w:aliases w:val="pr"/>
    <w:basedOn w:val="DefaultParagraphFont"/>
    <w:locked/>
    <w:rsid w:val="00CA3149"/>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CA3149"/>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CA3149"/>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A3149"/>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A3149"/>
    <w:rPr>
      <w:noProof/>
      <w:color w:val="C0C0C0"/>
      <w:kern w:val="0"/>
    </w:rPr>
  </w:style>
  <w:style w:type="character" w:customStyle="1" w:styleId="LegacyLinkText">
    <w:name w:val="Legacy Link Text"/>
    <w:aliases w:val="llt"/>
    <w:basedOn w:val="LinkText"/>
    <w:rsid w:val="00CA3149"/>
    <w:rPr>
      <w:color w:val="0000FF"/>
      <w:szCs w:val="18"/>
      <w:u w:val="single"/>
    </w:rPr>
  </w:style>
  <w:style w:type="paragraph" w:customStyle="1" w:styleId="DefinedTerminList1">
    <w:name w:val="Defined Term in List 1"/>
    <w:aliases w:val="dt1"/>
    <w:basedOn w:val="DefinedTerm"/>
    <w:rsid w:val="00CA3149"/>
    <w:pPr>
      <w:ind w:left="360"/>
    </w:pPr>
  </w:style>
  <w:style w:type="paragraph" w:customStyle="1" w:styleId="DefinedTerminList2">
    <w:name w:val="Defined Term in List 2"/>
    <w:aliases w:val="dt2"/>
    <w:basedOn w:val="DefinedTerm"/>
    <w:rsid w:val="00CA3149"/>
    <w:pPr>
      <w:ind w:left="720"/>
    </w:pPr>
  </w:style>
  <w:style w:type="paragraph" w:customStyle="1" w:styleId="TableSpacinginList1">
    <w:name w:val="Table Spacing in List 1"/>
    <w:aliases w:val="ts1"/>
    <w:basedOn w:val="TableSpacing"/>
    <w:next w:val="TextinList1"/>
    <w:rsid w:val="00CA3149"/>
    <w:pPr>
      <w:ind w:left="360"/>
    </w:pPr>
  </w:style>
  <w:style w:type="paragraph" w:customStyle="1" w:styleId="TableSpacinginList2">
    <w:name w:val="Table Spacing in List 2"/>
    <w:aliases w:val="ts2"/>
    <w:basedOn w:val="TableSpacinginList1"/>
    <w:next w:val="TextinList2"/>
    <w:rsid w:val="00CA3149"/>
    <w:pPr>
      <w:ind w:left="720"/>
    </w:pPr>
  </w:style>
  <w:style w:type="table" w:customStyle="1" w:styleId="ProcedureTableinList1">
    <w:name w:val="Procedure Table in List 1"/>
    <w:aliases w:val="pt1"/>
    <w:basedOn w:val="ProcedureTable"/>
    <w:rsid w:val="00CA3149"/>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CA3149"/>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CA3149"/>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A314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A3149"/>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CA314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CA3149"/>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A3149"/>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A3149"/>
  </w:style>
  <w:style w:type="paragraph" w:customStyle="1" w:styleId="ConditionalBlockinList2">
    <w:name w:val="Conditional Block in List 2"/>
    <w:aliases w:val="cb2"/>
    <w:basedOn w:val="ConditionalBlock"/>
    <w:next w:val="Normal"/>
    <w:locked/>
    <w:rsid w:val="00CA3149"/>
    <w:pPr>
      <w:ind w:left="720"/>
    </w:pPr>
  </w:style>
  <w:style w:type="character" w:customStyle="1" w:styleId="CodeFeaturedElement">
    <w:name w:val="Code Featured Element"/>
    <w:aliases w:val="cfe"/>
    <w:basedOn w:val="DefaultParagraphFont"/>
    <w:locked/>
    <w:rsid w:val="00CA3149"/>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A3149"/>
    <w:rPr>
      <w:color w:val="C0C0C0"/>
    </w:rPr>
  </w:style>
  <w:style w:type="character" w:customStyle="1" w:styleId="CodeEntityReferenceSpecific">
    <w:name w:val="Code Entity Reference Specific"/>
    <w:aliases w:val="cers"/>
    <w:basedOn w:val="CodeEntityReference"/>
    <w:locked/>
    <w:rsid w:val="00CA3149"/>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CA3149"/>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A3149"/>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CA3149"/>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CA3149"/>
    <w:pPr>
      <w:numPr>
        <w:numId w:val="17"/>
      </w:numPr>
    </w:pPr>
  </w:style>
  <w:style w:type="paragraph" w:styleId="BlockText">
    <w:name w:val="Block Text"/>
    <w:basedOn w:val="Normal"/>
    <w:rsid w:val="00CA3149"/>
    <w:pPr>
      <w:spacing w:after="120"/>
      <w:ind w:left="1440" w:right="1440"/>
    </w:pPr>
  </w:style>
  <w:style w:type="paragraph" w:styleId="BodyText">
    <w:name w:val="Body Text"/>
    <w:basedOn w:val="Normal"/>
    <w:rsid w:val="00CA3149"/>
    <w:pPr>
      <w:spacing w:after="120"/>
    </w:pPr>
  </w:style>
  <w:style w:type="paragraph" w:styleId="BodyText2">
    <w:name w:val="Body Text 2"/>
    <w:basedOn w:val="Normal"/>
    <w:rsid w:val="00CA3149"/>
    <w:pPr>
      <w:spacing w:after="120" w:line="480" w:lineRule="auto"/>
    </w:pPr>
  </w:style>
  <w:style w:type="paragraph" w:styleId="BodyText3">
    <w:name w:val="Body Text 3"/>
    <w:basedOn w:val="Normal"/>
    <w:rsid w:val="00CA3149"/>
    <w:pPr>
      <w:spacing w:after="120"/>
    </w:pPr>
    <w:rPr>
      <w:sz w:val="16"/>
      <w:szCs w:val="16"/>
    </w:rPr>
  </w:style>
  <w:style w:type="paragraph" w:styleId="BodyTextFirstIndent">
    <w:name w:val="Body Text First Indent"/>
    <w:basedOn w:val="BodyText"/>
    <w:rsid w:val="00CA3149"/>
    <w:pPr>
      <w:ind w:firstLine="210"/>
    </w:pPr>
  </w:style>
  <w:style w:type="paragraph" w:styleId="BodyTextIndent">
    <w:name w:val="Body Text Indent"/>
    <w:basedOn w:val="Normal"/>
    <w:rsid w:val="00CA3149"/>
    <w:pPr>
      <w:spacing w:after="120"/>
      <w:ind w:left="360"/>
    </w:pPr>
  </w:style>
  <w:style w:type="paragraph" w:styleId="BodyTextFirstIndent2">
    <w:name w:val="Body Text First Indent 2"/>
    <w:basedOn w:val="BodyTextIndent"/>
    <w:rsid w:val="00CA3149"/>
    <w:pPr>
      <w:ind w:firstLine="210"/>
    </w:pPr>
  </w:style>
  <w:style w:type="paragraph" w:styleId="BodyTextIndent2">
    <w:name w:val="Body Text Indent 2"/>
    <w:basedOn w:val="Normal"/>
    <w:rsid w:val="00CA3149"/>
    <w:pPr>
      <w:spacing w:after="120" w:line="480" w:lineRule="auto"/>
      <w:ind w:left="360"/>
    </w:pPr>
  </w:style>
  <w:style w:type="paragraph" w:styleId="BodyTextIndent3">
    <w:name w:val="Body Text Indent 3"/>
    <w:basedOn w:val="Normal"/>
    <w:rsid w:val="00CA3149"/>
    <w:pPr>
      <w:spacing w:after="120"/>
      <w:ind w:left="360"/>
    </w:pPr>
    <w:rPr>
      <w:sz w:val="16"/>
      <w:szCs w:val="16"/>
    </w:rPr>
  </w:style>
  <w:style w:type="paragraph" w:styleId="Closing">
    <w:name w:val="Closing"/>
    <w:basedOn w:val="Normal"/>
    <w:rsid w:val="00CA3149"/>
    <w:pPr>
      <w:ind w:left="4320"/>
    </w:pPr>
  </w:style>
  <w:style w:type="paragraph" w:styleId="Date">
    <w:name w:val="Date"/>
    <w:basedOn w:val="Normal"/>
    <w:next w:val="Normal"/>
    <w:rsid w:val="00CA3149"/>
  </w:style>
  <w:style w:type="paragraph" w:styleId="E-mailSignature">
    <w:name w:val="E-mail Signature"/>
    <w:basedOn w:val="Normal"/>
    <w:rsid w:val="00CA3149"/>
  </w:style>
  <w:style w:type="character" w:styleId="Emphasis">
    <w:name w:val="Emphasis"/>
    <w:basedOn w:val="DefaultParagraphFont"/>
    <w:qFormat/>
    <w:rsid w:val="00CA3149"/>
    <w:rPr>
      <w:i/>
      <w:iCs/>
    </w:rPr>
  </w:style>
  <w:style w:type="paragraph" w:styleId="EnvelopeAddress">
    <w:name w:val="envelope address"/>
    <w:basedOn w:val="Normal"/>
    <w:rsid w:val="00CA3149"/>
    <w:pPr>
      <w:framePr w:w="7920" w:h="1980" w:hRule="exact" w:hSpace="180" w:wrap="auto" w:hAnchor="page" w:xAlign="center" w:yAlign="bottom"/>
      <w:ind w:left="2880"/>
    </w:pPr>
    <w:rPr>
      <w:sz w:val="24"/>
      <w:szCs w:val="24"/>
    </w:rPr>
  </w:style>
  <w:style w:type="paragraph" w:styleId="EnvelopeReturn">
    <w:name w:val="envelope return"/>
    <w:basedOn w:val="Normal"/>
    <w:rsid w:val="00CA3149"/>
  </w:style>
  <w:style w:type="character" w:styleId="FollowedHyperlink">
    <w:name w:val="FollowedHyperlink"/>
    <w:basedOn w:val="DefaultParagraphFont"/>
    <w:rsid w:val="00CA3149"/>
    <w:rPr>
      <w:color w:val="800080"/>
      <w:u w:val="single"/>
    </w:rPr>
  </w:style>
  <w:style w:type="character" w:styleId="HTMLAcronym">
    <w:name w:val="HTML Acronym"/>
    <w:basedOn w:val="DefaultParagraphFont"/>
    <w:rsid w:val="00CA3149"/>
  </w:style>
  <w:style w:type="paragraph" w:styleId="HTMLAddress">
    <w:name w:val="HTML Address"/>
    <w:basedOn w:val="Normal"/>
    <w:rsid w:val="00CA3149"/>
    <w:rPr>
      <w:i/>
      <w:iCs/>
    </w:rPr>
  </w:style>
  <w:style w:type="character" w:styleId="HTMLCite">
    <w:name w:val="HTML Cite"/>
    <w:basedOn w:val="DefaultParagraphFont"/>
    <w:rsid w:val="00CA3149"/>
    <w:rPr>
      <w:i/>
      <w:iCs/>
    </w:rPr>
  </w:style>
  <w:style w:type="character" w:styleId="HTMLCode">
    <w:name w:val="HTML Code"/>
    <w:basedOn w:val="DefaultParagraphFont"/>
    <w:rsid w:val="00CA3149"/>
    <w:rPr>
      <w:rFonts w:ascii="Courier New" w:hAnsi="Courier New"/>
      <w:sz w:val="20"/>
      <w:szCs w:val="20"/>
    </w:rPr>
  </w:style>
  <w:style w:type="character" w:styleId="HTMLDefinition">
    <w:name w:val="HTML Definition"/>
    <w:basedOn w:val="DefaultParagraphFont"/>
    <w:rsid w:val="00CA3149"/>
    <w:rPr>
      <w:i/>
      <w:iCs/>
    </w:rPr>
  </w:style>
  <w:style w:type="character" w:styleId="HTMLKeyboard">
    <w:name w:val="HTML Keyboard"/>
    <w:basedOn w:val="DefaultParagraphFont"/>
    <w:rsid w:val="00CA3149"/>
    <w:rPr>
      <w:rFonts w:ascii="Courier New" w:hAnsi="Courier New"/>
      <w:sz w:val="20"/>
      <w:szCs w:val="20"/>
    </w:rPr>
  </w:style>
  <w:style w:type="paragraph" w:styleId="HTMLPreformatted">
    <w:name w:val="HTML Preformatted"/>
    <w:basedOn w:val="Normal"/>
    <w:rsid w:val="00CA3149"/>
    <w:rPr>
      <w:rFonts w:ascii="Courier New" w:hAnsi="Courier New"/>
    </w:rPr>
  </w:style>
  <w:style w:type="character" w:styleId="HTMLSample">
    <w:name w:val="HTML Sample"/>
    <w:basedOn w:val="DefaultParagraphFont"/>
    <w:rsid w:val="00CA3149"/>
    <w:rPr>
      <w:rFonts w:ascii="Courier New" w:hAnsi="Courier New"/>
    </w:rPr>
  </w:style>
  <w:style w:type="character" w:styleId="HTMLTypewriter">
    <w:name w:val="HTML Typewriter"/>
    <w:basedOn w:val="DefaultParagraphFont"/>
    <w:rsid w:val="00CA3149"/>
    <w:rPr>
      <w:rFonts w:ascii="Courier New" w:hAnsi="Courier New"/>
      <w:sz w:val="20"/>
      <w:szCs w:val="20"/>
    </w:rPr>
  </w:style>
  <w:style w:type="character" w:styleId="HTMLVariable">
    <w:name w:val="HTML Variable"/>
    <w:basedOn w:val="DefaultParagraphFont"/>
    <w:rsid w:val="00CA3149"/>
    <w:rPr>
      <w:i/>
      <w:iCs/>
    </w:rPr>
  </w:style>
  <w:style w:type="character" w:styleId="LineNumber">
    <w:name w:val="line number"/>
    <w:basedOn w:val="DefaultParagraphFont"/>
    <w:rsid w:val="00CA3149"/>
  </w:style>
  <w:style w:type="paragraph" w:styleId="List">
    <w:name w:val="List"/>
    <w:basedOn w:val="Normal"/>
    <w:rsid w:val="00CA3149"/>
    <w:pPr>
      <w:ind w:left="360" w:hanging="360"/>
    </w:pPr>
  </w:style>
  <w:style w:type="paragraph" w:styleId="List2">
    <w:name w:val="List 2"/>
    <w:basedOn w:val="Normal"/>
    <w:rsid w:val="00CA3149"/>
    <w:pPr>
      <w:ind w:left="720" w:hanging="360"/>
    </w:pPr>
  </w:style>
  <w:style w:type="paragraph" w:styleId="List3">
    <w:name w:val="List 3"/>
    <w:basedOn w:val="Normal"/>
    <w:rsid w:val="00CA3149"/>
    <w:pPr>
      <w:ind w:left="1080" w:hanging="360"/>
    </w:pPr>
  </w:style>
  <w:style w:type="paragraph" w:styleId="List4">
    <w:name w:val="List 4"/>
    <w:basedOn w:val="Normal"/>
    <w:rsid w:val="00CA3149"/>
    <w:pPr>
      <w:ind w:left="1440" w:hanging="360"/>
    </w:pPr>
  </w:style>
  <w:style w:type="paragraph" w:styleId="List5">
    <w:name w:val="List 5"/>
    <w:basedOn w:val="Normal"/>
    <w:rsid w:val="00CA3149"/>
    <w:pPr>
      <w:ind w:left="1800" w:hanging="360"/>
    </w:pPr>
  </w:style>
  <w:style w:type="paragraph" w:styleId="ListBullet">
    <w:name w:val="List Bullet"/>
    <w:basedOn w:val="Normal"/>
    <w:link w:val="ListBulletChar"/>
    <w:rsid w:val="00CA3149"/>
    <w:pPr>
      <w:tabs>
        <w:tab w:val="num" w:pos="360"/>
      </w:tabs>
      <w:ind w:left="360" w:hanging="360"/>
    </w:pPr>
  </w:style>
  <w:style w:type="paragraph" w:styleId="ListBullet2">
    <w:name w:val="List Bullet 2"/>
    <w:basedOn w:val="Normal"/>
    <w:rsid w:val="00CA3149"/>
    <w:pPr>
      <w:tabs>
        <w:tab w:val="num" w:pos="720"/>
      </w:tabs>
      <w:ind w:left="720" w:hanging="360"/>
    </w:pPr>
  </w:style>
  <w:style w:type="paragraph" w:styleId="ListBullet3">
    <w:name w:val="List Bullet 3"/>
    <w:basedOn w:val="Normal"/>
    <w:rsid w:val="00CA3149"/>
    <w:pPr>
      <w:tabs>
        <w:tab w:val="num" w:pos="1080"/>
      </w:tabs>
      <w:ind w:left="1080" w:hanging="360"/>
    </w:pPr>
  </w:style>
  <w:style w:type="paragraph" w:styleId="ListBullet4">
    <w:name w:val="List Bullet 4"/>
    <w:basedOn w:val="Normal"/>
    <w:rsid w:val="00CA3149"/>
    <w:pPr>
      <w:tabs>
        <w:tab w:val="num" w:pos="1440"/>
      </w:tabs>
      <w:ind w:left="1440" w:hanging="360"/>
    </w:pPr>
  </w:style>
  <w:style w:type="paragraph" w:styleId="ListBullet5">
    <w:name w:val="List Bullet 5"/>
    <w:basedOn w:val="Normal"/>
    <w:rsid w:val="00CA3149"/>
    <w:pPr>
      <w:tabs>
        <w:tab w:val="num" w:pos="1800"/>
      </w:tabs>
      <w:ind w:left="1800" w:hanging="360"/>
    </w:pPr>
  </w:style>
  <w:style w:type="paragraph" w:styleId="ListContinue">
    <w:name w:val="List Continue"/>
    <w:basedOn w:val="Normal"/>
    <w:rsid w:val="00CA3149"/>
    <w:pPr>
      <w:spacing w:after="120"/>
      <w:ind w:left="360"/>
    </w:pPr>
  </w:style>
  <w:style w:type="paragraph" w:styleId="ListContinue2">
    <w:name w:val="List Continue 2"/>
    <w:basedOn w:val="Normal"/>
    <w:rsid w:val="00CA3149"/>
    <w:pPr>
      <w:spacing w:after="120"/>
      <w:ind w:left="720"/>
    </w:pPr>
  </w:style>
  <w:style w:type="paragraph" w:styleId="ListContinue3">
    <w:name w:val="List Continue 3"/>
    <w:basedOn w:val="Normal"/>
    <w:rsid w:val="00CA3149"/>
    <w:pPr>
      <w:spacing w:after="120"/>
      <w:ind w:left="1080"/>
    </w:pPr>
  </w:style>
  <w:style w:type="paragraph" w:styleId="ListContinue4">
    <w:name w:val="List Continue 4"/>
    <w:basedOn w:val="Normal"/>
    <w:rsid w:val="00CA3149"/>
    <w:pPr>
      <w:spacing w:after="120"/>
      <w:ind w:left="1440"/>
    </w:pPr>
  </w:style>
  <w:style w:type="paragraph" w:styleId="ListContinue5">
    <w:name w:val="List Continue 5"/>
    <w:basedOn w:val="Normal"/>
    <w:rsid w:val="00CA3149"/>
    <w:pPr>
      <w:spacing w:after="120"/>
      <w:ind w:left="1800"/>
    </w:pPr>
  </w:style>
  <w:style w:type="paragraph" w:styleId="ListNumber">
    <w:name w:val="List Number"/>
    <w:basedOn w:val="Normal"/>
    <w:rsid w:val="00CA3149"/>
    <w:pPr>
      <w:tabs>
        <w:tab w:val="num" w:pos="360"/>
      </w:tabs>
      <w:ind w:left="360" w:hanging="360"/>
    </w:pPr>
  </w:style>
  <w:style w:type="paragraph" w:styleId="ListNumber2">
    <w:name w:val="List Number 2"/>
    <w:basedOn w:val="Normal"/>
    <w:rsid w:val="00CA3149"/>
    <w:pPr>
      <w:tabs>
        <w:tab w:val="num" w:pos="720"/>
      </w:tabs>
      <w:ind w:left="720" w:hanging="360"/>
    </w:pPr>
  </w:style>
  <w:style w:type="paragraph" w:styleId="ListNumber3">
    <w:name w:val="List Number 3"/>
    <w:basedOn w:val="Normal"/>
    <w:rsid w:val="00CA3149"/>
    <w:pPr>
      <w:tabs>
        <w:tab w:val="num" w:pos="1080"/>
      </w:tabs>
      <w:ind w:left="1080" w:hanging="360"/>
    </w:pPr>
  </w:style>
  <w:style w:type="paragraph" w:styleId="ListNumber4">
    <w:name w:val="List Number 4"/>
    <w:basedOn w:val="Normal"/>
    <w:rsid w:val="00CA3149"/>
    <w:pPr>
      <w:tabs>
        <w:tab w:val="num" w:pos="1440"/>
      </w:tabs>
      <w:ind w:left="1440" w:hanging="360"/>
    </w:pPr>
  </w:style>
  <w:style w:type="paragraph" w:styleId="ListNumber5">
    <w:name w:val="List Number 5"/>
    <w:basedOn w:val="Normal"/>
    <w:rsid w:val="00CA3149"/>
    <w:pPr>
      <w:tabs>
        <w:tab w:val="num" w:pos="1800"/>
      </w:tabs>
      <w:ind w:left="1800" w:hanging="360"/>
    </w:pPr>
  </w:style>
  <w:style w:type="paragraph" w:styleId="MessageHeader">
    <w:name w:val="Message Header"/>
    <w:basedOn w:val="Normal"/>
    <w:rsid w:val="00CA314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A3149"/>
    <w:rPr>
      <w:rFonts w:ascii="Times New Roman" w:hAnsi="Times New Roman"/>
      <w:szCs w:val="24"/>
    </w:rPr>
  </w:style>
  <w:style w:type="paragraph" w:styleId="NormalIndent">
    <w:name w:val="Normal Indent"/>
    <w:basedOn w:val="Normal"/>
    <w:rsid w:val="00CA3149"/>
    <w:pPr>
      <w:ind w:left="720"/>
    </w:pPr>
  </w:style>
  <w:style w:type="paragraph" w:styleId="NoteHeading">
    <w:name w:val="Note Heading"/>
    <w:basedOn w:val="Normal"/>
    <w:next w:val="Normal"/>
    <w:rsid w:val="00CA3149"/>
  </w:style>
  <w:style w:type="paragraph" w:styleId="PlainText">
    <w:name w:val="Plain Text"/>
    <w:basedOn w:val="Normal"/>
    <w:rsid w:val="00CA3149"/>
    <w:rPr>
      <w:rFonts w:ascii="Courier New" w:hAnsi="Courier New"/>
    </w:rPr>
  </w:style>
  <w:style w:type="paragraph" w:styleId="Salutation">
    <w:name w:val="Salutation"/>
    <w:basedOn w:val="Normal"/>
    <w:next w:val="Normal"/>
    <w:rsid w:val="00CA3149"/>
  </w:style>
  <w:style w:type="paragraph" w:styleId="Signature">
    <w:name w:val="Signature"/>
    <w:basedOn w:val="Normal"/>
    <w:rsid w:val="00CA3149"/>
    <w:pPr>
      <w:ind w:left="4320"/>
    </w:pPr>
  </w:style>
  <w:style w:type="character" w:styleId="Strong">
    <w:name w:val="Strong"/>
    <w:basedOn w:val="DefaultParagraphFont"/>
    <w:qFormat/>
    <w:rsid w:val="00CA3149"/>
    <w:rPr>
      <w:b/>
      <w:bCs/>
    </w:rPr>
  </w:style>
  <w:style w:type="table" w:styleId="Table3Deffects1">
    <w:name w:val="Table 3D effects 1"/>
    <w:basedOn w:val="TableNormal"/>
    <w:rsid w:val="00CA3149"/>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3149"/>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3149"/>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314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314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3149"/>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3149"/>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3149"/>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3149"/>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3149"/>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3149"/>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3149"/>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3149"/>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3149"/>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3149"/>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3149"/>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3149"/>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A314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A314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3149"/>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3149"/>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3149"/>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3149"/>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3149"/>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3149"/>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3149"/>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3149"/>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314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314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3149"/>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314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A314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3149"/>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3149"/>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3149"/>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3149"/>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314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A3149"/>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3149"/>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3149"/>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A3149"/>
    <w:pPr>
      <w:jc w:val="center"/>
      <w:outlineLvl w:val="1"/>
    </w:pPr>
    <w:rPr>
      <w:sz w:val="24"/>
      <w:szCs w:val="24"/>
    </w:rPr>
  </w:style>
  <w:style w:type="paragraph" w:styleId="Title">
    <w:name w:val="Title"/>
    <w:basedOn w:val="Normal"/>
    <w:qFormat/>
    <w:rsid w:val="00CA3149"/>
    <w:pPr>
      <w:spacing w:before="240"/>
      <w:jc w:val="center"/>
      <w:outlineLvl w:val="0"/>
    </w:pPr>
    <w:rPr>
      <w:b/>
      <w:bCs/>
      <w:kern w:val="28"/>
      <w:sz w:val="32"/>
      <w:szCs w:val="32"/>
    </w:rPr>
  </w:style>
  <w:style w:type="character" w:customStyle="1" w:styleId="System">
    <w:name w:val="System"/>
    <w:aliases w:val="sys"/>
    <w:basedOn w:val="DefaultParagraphFont"/>
    <w:locked/>
    <w:rsid w:val="00CA3149"/>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CA3149"/>
    <w:rPr>
      <w:b/>
      <w:color w:val="auto"/>
      <w:szCs w:val="18"/>
      <w:u w:val="none"/>
    </w:rPr>
  </w:style>
  <w:style w:type="character" w:customStyle="1" w:styleId="UnmanagedCodeEntityReference">
    <w:name w:val="Unmanaged Code Entity Reference"/>
    <w:aliases w:val="ucer"/>
    <w:basedOn w:val="DefaultParagraphFont"/>
    <w:locked/>
    <w:rsid w:val="00CA3149"/>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CA3149"/>
    <w:rPr>
      <w:b/>
      <w:szCs w:val="18"/>
    </w:rPr>
  </w:style>
  <w:style w:type="character" w:customStyle="1" w:styleId="Placeholder">
    <w:name w:val="Placeholder"/>
    <w:aliases w:val="ph"/>
    <w:basedOn w:val="DefaultParagraphFont"/>
    <w:rsid w:val="00CA3149"/>
    <w:rPr>
      <w:i/>
      <w:color w:val="auto"/>
      <w:szCs w:val="18"/>
      <w:u w:val="none"/>
    </w:rPr>
  </w:style>
  <w:style w:type="character" w:customStyle="1" w:styleId="Math">
    <w:name w:val="Math"/>
    <w:aliases w:val="m"/>
    <w:basedOn w:val="DefaultParagraphFont"/>
    <w:locked/>
    <w:rsid w:val="00CA3149"/>
    <w:rPr>
      <w:color w:val="C0C0C0"/>
      <w:szCs w:val="18"/>
      <w:u w:val="none"/>
      <w:bdr w:val="none" w:sz="0" w:space="0" w:color="auto"/>
      <w:shd w:val="clear" w:color="auto" w:fill="auto"/>
    </w:rPr>
  </w:style>
  <w:style w:type="character" w:customStyle="1" w:styleId="NewTerm">
    <w:name w:val="New Term"/>
    <w:aliases w:val="nt"/>
    <w:basedOn w:val="DefaultParagraphFont"/>
    <w:locked/>
    <w:rsid w:val="00CA3149"/>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A3149"/>
    <w:rPr>
      <w:color w:val="C0C0C0"/>
    </w:rPr>
  </w:style>
  <w:style w:type="paragraph" w:customStyle="1" w:styleId="BulletedDynamicLinkinList2">
    <w:name w:val="Bulleted Dynamic Link in List 2"/>
    <w:basedOn w:val="Normal"/>
    <w:locked/>
    <w:rsid w:val="00CA3149"/>
    <w:rPr>
      <w:color w:val="C0C0C0"/>
    </w:rPr>
  </w:style>
  <w:style w:type="paragraph" w:customStyle="1" w:styleId="BulletedDynamicLink">
    <w:name w:val="Bulleted Dynamic Link"/>
    <w:basedOn w:val="Normal"/>
    <w:locked/>
    <w:rsid w:val="00CA3149"/>
    <w:rPr>
      <w:color w:val="C0C0C0"/>
    </w:rPr>
  </w:style>
  <w:style w:type="character" w:customStyle="1" w:styleId="Heading6Char">
    <w:name w:val="Heading 6 Char"/>
    <w:aliases w:val="h6 Char"/>
    <w:basedOn w:val="DefaultParagraphFont"/>
    <w:link w:val="Heading6"/>
    <w:rsid w:val="00CA3149"/>
    <w:rPr>
      <w:rFonts w:ascii="Arial" w:eastAsia="SimSun" w:hAnsi="Arial"/>
      <w:b/>
      <w:kern w:val="24"/>
    </w:rPr>
  </w:style>
  <w:style w:type="character" w:customStyle="1" w:styleId="LabelChar">
    <w:name w:val="Label Char"/>
    <w:aliases w:val="l Char"/>
    <w:basedOn w:val="DefaultParagraphFont"/>
    <w:link w:val="Label"/>
    <w:rsid w:val="00CA3149"/>
    <w:rPr>
      <w:rFonts w:ascii="Arial" w:eastAsia="SimSun" w:hAnsi="Arial"/>
      <w:b/>
      <w:kern w:val="24"/>
    </w:rPr>
  </w:style>
  <w:style w:type="character" w:customStyle="1" w:styleId="Heading5Char">
    <w:name w:val="Heading 5 Char"/>
    <w:aliases w:val="h5 Char"/>
    <w:basedOn w:val="LabelChar"/>
    <w:link w:val="Heading5"/>
    <w:rsid w:val="00CA3149"/>
    <w:rPr>
      <w:rFonts w:ascii="Arial" w:eastAsia="SimSun" w:hAnsi="Arial"/>
      <w:b/>
      <w:kern w:val="24"/>
      <w:szCs w:val="40"/>
    </w:rPr>
  </w:style>
  <w:style w:type="character" w:customStyle="1" w:styleId="Heading1Char">
    <w:name w:val="Heading 1 Char"/>
    <w:aliases w:val="h1 Char"/>
    <w:basedOn w:val="DefaultParagraphFont"/>
    <w:link w:val="Heading1"/>
    <w:rsid w:val="00CA3149"/>
    <w:rPr>
      <w:rFonts w:ascii="Arial" w:eastAsia="SimSun" w:hAnsi="Arial"/>
      <w:b/>
      <w:kern w:val="24"/>
      <w:sz w:val="40"/>
      <w:szCs w:val="40"/>
    </w:rPr>
  </w:style>
  <w:style w:type="character" w:customStyle="1" w:styleId="LabelinList1Char">
    <w:name w:val="Label in List 1 Char"/>
    <w:aliases w:val="l1 Char"/>
    <w:basedOn w:val="LabelChar"/>
    <w:link w:val="LabelinList1"/>
    <w:rsid w:val="00CA3149"/>
    <w:rPr>
      <w:rFonts w:ascii="Arial" w:eastAsia="SimSun" w:hAnsi="Arial"/>
      <w:b/>
      <w:kern w:val="24"/>
    </w:rPr>
  </w:style>
  <w:style w:type="paragraph" w:customStyle="1" w:styleId="Strikethrough">
    <w:name w:val="Strikethrough"/>
    <w:aliases w:val="strike"/>
    <w:basedOn w:val="Normal"/>
    <w:rsid w:val="00CA3149"/>
    <w:rPr>
      <w:strike/>
    </w:rPr>
  </w:style>
  <w:style w:type="paragraph" w:customStyle="1" w:styleId="TableFootnote">
    <w:name w:val="Table Footnote"/>
    <w:aliases w:val="tf"/>
    <w:basedOn w:val="Normal"/>
    <w:rsid w:val="00CA3149"/>
    <w:pPr>
      <w:spacing w:before="80" w:after="80"/>
      <w:ind w:left="216" w:hanging="216"/>
    </w:pPr>
  </w:style>
  <w:style w:type="paragraph" w:customStyle="1" w:styleId="TableFootnoteinList1">
    <w:name w:val="Table Footnote in List 1"/>
    <w:aliases w:val="tf1"/>
    <w:basedOn w:val="TableFootnote"/>
    <w:rsid w:val="00CA3149"/>
    <w:pPr>
      <w:ind w:left="576"/>
    </w:pPr>
  </w:style>
  <w:style w:type="paragraph" w:customStyle="1" w:styleId="TableFootnoteinList2">
    <w:name w:val="Table Footnote in List 2"/>
    <w:aliases w:val="tf2"/>
    <w:basedOn w:val="TableFootnote"/>
    <w:rsid w:val="00CA3149"/>
    <w:pPr>
      <w:ind w:left="936"/>
    </w:pPr>
  </w:style>
  <w:style w:type="character" w:customStyle="1" w:styleId="DynamicLink">
    <w:name w:val="Dynamic Link"/>
    <w:aliases w:val="dl"/>
    <w:basedOn w:val="DefaultParagraphFont"/>
    <w:locked/>
    <w:rsid w:val="00CA3149"/>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A3149"/>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CA3149"/>
    <w:rPr>
      <w:color w:val="C0C0C0"/>
    </w:rPr>
  </w:style>
  <w:style w:type="paragraph" w:customStyle="1" w:styleId="PrintDivisionNumber">
    <w:name w:val="Print Division Number"/>
    <w:aliases w:val="pdn"/>
    <w:basedOn w:val="Normal"/>
    <w:locked/>
    <w:rsid w:val="00CA3149"/>
    <w:pPr>
      <w:spacing w:before="0" w:after="0" w:line="240" w:lineRule="auto"/>
    </w:pPr>
    <w:rPr>
      <w:color w:val="C0C0C0"/>
    </w:rPr>
  </w:style>
  <w:style w:type="paragraph" w:customStyle="1" w:styleId="PrintDivisionTitle">
    <w:name w:val="Print Division Title"/>
    <w:aliases w:val="pdt"/>
    <w:basedOn w:val="Normal"/>
    <w:locked/>
    <w:rsid w:val="00CA3149"/>
    <w:pPr>
      <w:spacing w:before="0" w:after="0" w:line="240" w:lineRule="auto"/>
    </w:pPr>
    <w:rPr>
      <w:color w:val="C0C0C0"/>
    </w:rPr>
  </w:style>
  <w:style w:type="paragraph" w:customStyle="1" w:styleId="PrintMSCorp">
    <w:name w:val="Print MS Corp"/>
    <w:aliases w:val="pms"/>
    <w:basedOn w:val="Normal"/>
    <w:locked/>
    <w:rsid w:val="00CA3149"/>
    <w:pPr>
      <w:spacing w:before="0" w:after="0" w:line="240" w:lineRule="auto"/>
    </w:pPr>
    <w:rPr>
      <w:color w:val="C0C0C0"/>
    </w:rPr>
  </w:style>
  <w:style w:type="paragraph" w:customStyle="1" w:styleId="RevisionHistory">
    <w:name w:val="Revision History"/>
    <w:aliases w:val="rh"/>
    <w:basedOn w:val="Normal"/>
    <w:locked/>
    <w:rsid w:val="00CA3149"/>
    <w:pPr>
      <w:spacing w:before="0" w:after="0" w:line="240" w:lineRule="auto"/>
    </w:pPr>
    <w:rPr>
      <w:color w:val="C0C0C0"/>
    </w:rPr>
  </w:style>
  <w:style w:type="character" w:customStyle="1" w:styleId="SV">
    <w:name w:val="SV"/>
    <w:basedOn w:val="DefaultParagraphFont"/>
    <w:locked/>
    <w:rsid w:val="00CA3149"/>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CA3149"/>
    <w:rPr>
      <w:color w:val="0000FF"/>
      <w:sz w:val="20"/>
      <w:szCs w:val="18"/>
      <w:u w:val="single"/>
    </w:rPr>
  </w:style>
  <w:style w:type="paragraph" w:customStyle="1" w:styleId="Copyright">
    <w:name w:val="Copyright"/>
    <w:aliases w:val="copy"/>
    <w:basedOn w:val="Normal"/>
    <w:rsid w:val="00CA3149"/>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A3149"/>
    <w:pPr>
      <w:framePr w:wrap="notBeside"/>
      <w:ind w:left="720"/>
    </w:pPr>
  </w:style>
  <w:style w:type="paragraph" w:customStyle="1" w:styleId="ProcedureTitle">
    <w:name w:val="Procedure Title"/>
    <w:aliases w:val="prt"/>
    <w:basedOn w:val="Normal"/>
    <w:rsid w:val="00CA3149"/>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A3149"/>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CA3149"/>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CA3149"/>
    <w:rPr>
      <w:rFonts w:ascii="Arial" w:eastAsia="SimSun" w:hAnsi="Arial"/>
      <w:kern w:val="24"/>
    </w:rPr>
  </w:style>
  <w:style w:type="character" w:customStyle="1" w:styleId="BulletedList2Char">
    <w:name w:val="Bulleted List 2 Char"/>
    <w:aliases w:val="bl2 Char Char"/>
    <w:basedOn w:val="ListBulletChar"/>
    <w:link w:val="BulletedList2"/>
    <w:rsid w:val="00CA3149"/>
    <w:rPr>
      <w:rFonts w:ascii="Arial" w:eastAsia="SimSun" w:hAnsi="Arial"/>
      <w:kern w:val="24"/>
    </w:rPr>
  </w:style>
  <w:style w:type="paragraph" w:styleId="TOC5">
    <w:name w:val="toc 5"/>
    <w:aliases w:val="toc5"/>
    <w:basedOn w:val="Normal"/>
    <w:next w:val="Normal"/>
    <w:rsid w:val="00CA3149"/>
    <w:pPr>
      <w:spacing w:before="0" w:after="0"/>
      <w:ind w:left="936" w:hanging="187"/>
    </w:pPr>
  </w:style>
  <w:style w:type="paragraph" w:customStyle="1" w:styleId="PageHeader">
    <w:name w:val="Page Header"/>
    <w:aliases w:val="pgh"/>
    <w:basedOn w:val="Normal"/>
    <w:rsid w:val="00CA3149"/>
    <w:pPr>
      <w:spacing w:before="0" w:after="240" w:line="240" w:lineRule="auto"/>
      <w:jc w:val="right"/>
    </w:pPr>
    <w:rPr>
      <w:b/>
    </w:rPr>
  </w:style>
  <w:style w:type="paragraph" w:customStyle="1" w:styleId="PageFooter">
    <w:name w:val="Page Footer"/>
    <w:aliases w:val="pgf"/>
    <w:basedOn w:val="Normal"/>
    <w:rsid w:val="00CA3149"/>
    <w:pPr>
      <w:spacing w:before="0" w:after="0" w:line="240" w:lineRule="auto"/>
      <w:jc w:val="right"/>
    </w:pPr>
  </w:style>
  <w:style w:type="paragraph" w:customStyle="1" w:styleId="PageNum">
    <w:name w:val="Page Num"/>
    <w:aliases w:val="pgn"/>
    <w:basedOn w:val="Normal"/>
    <w:rsid w:val="00CA3149"/>
    <w:pPr>
      <w:spacing w:before="0" w:after="0" w:line="240" w:lineRule="auto"/>
      <w:ind w:right="518"/>
      <w:jc w:val="right"/>
    </w:pPr>
    <w:rPr>
      <w:b/>
    </w:rPr>
  </w:style>
  <w:style w:type="character" w:customStyle="1" w:styleId="NumberedListIndexer">
    <w:name w:val="Numbered List Indexer"/>
    <w:aliases w:val="nlx"/>
    <w:basedOn w:val="DefaultParagraphFont"/>
    <w:rsid w:val="00CA3149"/>
    <w:rPr>
      <w:dstrike w:val="0"/>
      <w:vanish/>
      <w:color w:val="C0C0C0"/>
      <w:szCs w:val="18"/>
      <w:u w:val="none"/>
      <w:vertAlign w:val="baseline"/>
    </w:rPr>
  </w:style>
  <w:style w:type="paragraph" w:customStyle="1" w:styleId="ProcedureTitleinList1">
    <w:name w:val="Procedure Title in List 1"/>
    <w:aliases w:val="prt1"/>
    <w:basedOn w:val="ProcedureTitle"/>
    <w:rsid w:val="00CA3149"/>
    <w:pPr>
      <w:framePr w:wrap="notBeside"/>
    </w:pPr>
  </w:style>
  <w:style w:type="paragraph" w:styleId="TOC6">
    <w:name w:val="toc 6"/>
    <w:aliases w:val="toc6"/>
    <w:basedOn w:val="Normal"/>
    <w:next w:val="Normal"/>
    <w:rsid w:val="00CA3149"/>
    <w:pPr>
      <w:spacing w:before="0" w:after="0"/>
      <w:ind w:left="1123" w:hanging="187"/>
    </w:pPr>
  </w:style>
  <w:style w:type="paragraph" w:customStyle="1" w:styleId="ProcedureTitleinList2">
    <w:name w:val="Procedure Title in List 2"/>
    <w:aliases w:val="prt2"/>
    <w:basedOn w:val="ProcedureTitle"/>
    <w:rsid w:val="00CA3149"/>
    <w:pPr>
      <w:framePr w:wrap="notBeside"/>
      <w:ind w:left="720"/>
    </w:pPr>
  </w:style>
  <w:style w:type="table" w:customStyle="1" w:styleId="DefinitionTable">
    <w:name w:val="Definition Table"/>
    <w:aliases w:val="dtbl"/>
    <w:basedOn w:val="TableNormal"/>
    <w:rsid w:val="00CA3149"/>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CA3149"/>
    <w:pPr>
      <w:ind w:left="1785" w:hanging="187"/>
    </w:pPr>
  </w:style>
  <w:style w:type="paragraph" w:styleId="TOC7">
    <w:name w:val="toc 7"/>
    <w:basedOn w:val="Normal"/>
    <w:next w:val="Normal"/>
    <w:rsid w:val="00CA3149"/>
    <w:pPr>
      <w:ind w:left="1382" w:hanging="187"/>
    </w:pPr>
  </w:style>
  <w:style w:type="paragraph" w:styleId="TOC8">
    <w:name w:val="toc 8"/>
    <w:basedOn w:val="Normal"/>
    <w:next w:val="Normal"/>
    <w:rsid w:val="00CA3149"/>
    <w:pPr>
      <w:ind w:left="1584" w:hanging="187"/>
    </w:pPr>
  </w:style>
  <w:style w:type="table" w:customStyle="1" w:styleId="DefinitionTableinList1">
    <w:name w:val="Definition Table in List 1"/>
    <w:aliases w:val="dtbl1"/>
    <w:basedOn w:val="DefinitionTable"/>
    <w:rsid w:val="00CA3149"/>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CA3149"/>
    <w:tblPr>
      <w:tblInd w:w="907" w:type="dxa"/>
      <w:tblCellMar>
        <w:top w:w="0" w:type="dxa"/>
        <w:left w:w="0" w:type="dxa"/>
        <w:bottom w:w="0" w:type="dxa"/>
        <w:right w:w="0" w:type="dxa"/>
      </w:tblCellMar>
    </w:tblPr>
  </w:style>
  <w:style w:type="table" w:customStyle="1" w:styleId="PacketTable">
    <w:name w:val="Packet Table"/>
    <w:basedOn w:val="TableNormal"/>
    <w:rsid w:val="00CA3149"/>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A3149"/>
    <w:pPr>
      <w:numPr>
        <w:numId w:val="25"/>
      </w:numPr>
      <w:spacing w:line="260" w:lineRule="exact"/>
      <w:ind w:left="1080"/>
    </w:pPr>
  </w:style>
  <w:style w:type="paragraph" w:customStyle="1" w:styleId="BulletedList4">
    <w:name w:val="Bulleted List 4"/>
    <w:aliases w:val="bl4"/>
    <w:basedOn w:val="ListBullet"/>
    <w:rsid w:val="00CA3149"/>
    <w:pPr>
      <w:numPr>
        <w:numId w:val="26"/>
      </w:numPr>
      <w:ind w:left="1440"/>
    </w:pPr>
  </w:style>
  <w:style w:type="paragraph" w:customStyle="1" w:styleId="BulletedList5">
    <w:name w:val="Bulleted List 5"/>
    <w:aliases w:val="bl5"/>
    <w:basedOn w:val="ListBullet"/>
    <w:rsid w:val="00CA3149"/>
    <w:pPr>
      <w:numPr>
        <w:numId w:val="27"/>
      </w:numPr>
      <w:ind w:left="1800"/>
    </w:pPr>
  </w:style>
  <w:style w:type="character" w:customStyle="1" w:styleId="FooterItalic">
    <w:name w:val="Footer Italic"/>
    <w:aliases w:val="fi"/>
    <w:rsid w:val="00CA3149"/>
    <w:rPr>
      <w:rFonts w:ascii="Times New Roman" w:hAnsi="Times New Roman"/>
      <w:i/>
      <w:sz w:val="16"/>
      <w:szCs w:val="16"/>
    </w:rPr>
  </w:style>
  <w:style w:type="character" w:customStyle="1" w:styleId="FooterSmall">
    <w:name w:val="Footer Small"/>
    <w:aliases w:val="fs"/>
    <w:rsid w:val="00CA3149"/>
    <w:rPr>
      <w:rFonts w:ascii="Times New Roman" w:hAnsi="Times New Roman"/>
      <w:sz w:val="17"/>
      <w:szCs w:val="16"/>
    </w:rPr>
  </w:style>
  <w:style w:type="paragraph" w:customStyle="1" w:styleId="GenericEntry">
    <w:name w:val="Generic Entry"/>
    <w:aliases w:val="ge"/>
    <w:basedOn w:val="Normal"/>
    <w:next w:val="Normal"/>
    <w:rsid w:val="00CA3149"/>
    <w:pPr>
      <w:spacing w:after="240" w:line="260" w:lineRule="exact"/>
      <w:ind w:left="720" w:hanging="720"/>
    </w:pPr>
  </w:style>
  <w:style w:type="table" w:customStyle="1" w:styleId="IndentedPacketFieldBits">
    <w:name w:val="Indented Packet Field Bits"/>
    <w:aliases w:val="pfbi"/>
    <w:basedOn w:val="TableNormal"/>
    <w:rsid w:val="00CA3149"/>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A3149"/>
    <w:pPr>
      <w:numPr>
        <w:numId w:val="28"/>
      </w:numPr>
      <w:spacing w:line="260" w:lineRule="exact"/>
      <w:ind w:left="1080"/>
    </w:pPr>
  </w:style>
  <w:style w:type="paragraph" w:customStyle="1" w:styleId="NumberedList4">
    <w:name w:val="Numbered List 4"/>
    <w:aliases w:val="nl4"/>
    <w:basedOn w:val="ListNumber"/>
    <w:rsid w:val="00CA3149"/>
    <w:pPr>
      <w:numPr>
        <w:numId w:val="29"/>
      </w:numPr>
      <w:tabs>
        <w:tab w:val="left" w:pos="1800"/>
      </w:tabs>
    </w:pPr>
  </w:style>
  <w:style w:type="paragraph" w:customStyle="1" w:styleId="NumberedList5">
    <w:name w:val="Numbered List 5"/>
    <w:aliases w:val="nl5"/>
    <w:basedOn w:val="ListNumber"/>
    <w:rsid w:val="00CA3149"/>
    <w:pPr>
      <w:numPr>
        <w:numId w:val="30"/>
      </w:numPr>
    </w:pPr>
  </w:style>
  <w:style w:type="table" w:customStyle="1" w:styleId="PacketFieldBitsTable">
    <w:name w:val="Packet Field Bits Table"/>
    <w:aliases w:val="pfbt"/>
    <w:basedOn w:val="TableNormal"/>
    <w:rsid w:val="00CA3149"/>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A3149"/>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CA3149"/>
    <w:rPr>
      <w:b/>
      <w:u w:val="single"/>
    </w:rPr>
  </w:style>
  <w:style w:type="paragraph" w:customStyle="1" w:styleId="AlertLabelinList3">
    <w:name w:val="Alert Label in List 3"/>
    <w:aliases w:val="al3"/>
    <w:basedOn w:val="AlertLabel"/>
    <w:rsid w:val="00CA3149"/>
    <w:pPr>
      <w:framePr w:wrap="notBeside"/>
      <w:ind w:left="1080"/>
    </w:pPr>
  </w:style>
  <w:style w:type="paragraph" w:customStyle="1" w:styleId="AlertTextinList3">
    <w:name w:val="Alert Text in List 3"/>
    <w:aliases w:val="at3"/>
    <w:basedOn w:val="AlertText"/>
    <w:rsid w:val="00CA3149"/>
    <w:pPr>
      <w:ind w:left="1440"/>
    </w:pPr>
  </w:style>
  <w:style w:type="character" w:styleId="PageNumber">
    <w:name w:val="page number"/>
    <w:basedOn w:val="DefaultParagraphFont"/>
    <w:rsid w:val="00CA3149"/>
  </w:style>
  <w:style w:type="paragraph" w:styleId="TOCHeading">
    <w:name w:val="TOC Heading"/>
    <w:basedOn w:val="Heading1"/>
    <w:next w:val="Normal"/>
    <w:uiPriority w:val="39"/>
    <w:semiHidden/>
    <w:unhideWhenUsed/>
    <w:qFormat/>
    <w:rsid w:val="00C86A42"/>
    <w:pPr>
      <w:keepLines/>
      <w:pBdr>
        <w:bottom w:val="none" w:sz="0" w:space="0" w:color="auto"/>
      </w:pBdr>
      <w:spacing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aliases w:val="Text,t"/>
    <w:qFormat/>
    <w:rsid w:val="00CA3149"/>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CA3149"/>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A3149"/>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A3149"/>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A3149"/>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A3149"/>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A3149"/>
    <w:pPr>
      <w:spacing w:before="120" w:line="240" w:lineRule="auto"/>
      <w:outlineLvl w:val="5"/>
    </w:pPr>
    <w:rPr>
      <w:b/>
    </w:rPr>
  </w:style>
  <w:style w:type="paragraph" w:styleId="Heading7">
    <w:name w:val="heading 7"/>
    <w:aliases w:val="h7"/>
    <w:basedOn w:val="Normal"/>
    <w:next w:val="Normal"/>
    <w:qFormat/>
    <w:locked/>
    <w:rsid w:val="00CA3149"/>
    <w:pPr>
      <w:outlineLvl w:val="6"/>
    </w:pPr>
    <w:rPr>
      <w:b/>
      <w:szCs w:val="24"/>
    </w:rPr>
  </w:style>
  <w:style w:type="paragraph" w:styleId="Heading8">
    <w:name w:val="heading 8"/>
    <w:aliases w:val="h8"/>
    <w:basedOn w:val="Normal"/>
    <w:next w:val="Normal"/>
    <w:qFormat/>
    <w:locked/>
    <w:rsid w:val="00CA3149"/>
    <w:pPr>
      <w:outlineLvl w:val="7"/>
    </w:pPr>
    <w:rPr>
      <w:b/>
      <w:iCs/>
    </w:rPr>
  </w:style>
  <w:style w:type="paragraph" w:styleId="Heading9">
    <w:name w:val="heading 9"/>
    <w:aliases w:val="h9"/>
    <w:basedOn w:val="Normal"/>
    <w:next w:val="Normal"/>
    <w:qFormat/>
    <w:locked/>
    <w:rsid w:val="00CA3149"/>
    <w:pPr>
      <w:outlineLvl w:val="8"/>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CA3149"/>
    <w:pPr>
      <w:spacing w:line="240" w:lineRule="auto"/>
    </w:pPr>
    <w:rPr>
      <w:color w:val="0000FF"/>
    </w:rPr>
  </w:style>
  <w:style w:type="paragraph" w:customStyle="1" w:styleId="Code">
    <w:name w:val="Code"/>
    <w:aliases w:val="c"/>
    <w:link w:val="CodeChar"/>
    <w:locked/>
    <w:rsid w:val="00CA3149"/>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CA3149"/>
    <w:pPr>
      <w:ind w:left="720"/>
    </w:pPr>
  </w:style>
  <w:style w:type="paragraph" w:customStyle="1" w:styleId="TextinList2">
    <w:name w:val="Text in List 2"/>
    <w:aliases w:val="t2"/>
    <w:basedOn w:val="Normal"/>
    <w:rsid w:val="00CA3149"/>
    <w:pPr>
      <w:ind w:left="720"/>
    </w:pPr>
  </w:style>
  <w:style w:type="paragraph" w:customStyle="1" w:styleId="Label">
    <w:name w:val="Label"/>
    <w:aliases w:val="l"/>
    <w:basedOn w:val="Normal"/>
    <w:link w:val="LabelChar"/>
    <w:rsid w:val="00CA3149"/>
    <w:pPr>
      <w:keepNext/>
      <w:spacing w:before="240" w:line="240" w:lineRule="auto"/>
    </w:pPr>
    <w:rPr>
      <w:b/>
    </w:rPr>
  </w:style>
  <w:style w:type="paragraph" w:styleId="FootnoteText">
    <w:name w:val="footnote text"/>
    <w:aliases w:val="ft,Used by Word for text of Help footnotes"/>
    <w:basedOn w:val="Normal"/>
    <w:rsid w:val="00CA3149"/>
    <w:rPr>
      <w:color w:val="0000FF"/>
    </w:rPr>
  </w:style>
  <w:style w:type="paragraph" w:customStyle="1" w:styleId="NumberedList2">
    <w:name w:val="Numbered List 2"/>
    <w:aliases w:val="nl2"/>
    <w:basedOn w:val="ListNumber"/>
    <w:rsid w:val="00CA3149"/>
    <w:pPr>
      <w:numPr>
        <w:numId w:val="4"/>
      </w:numPr>
    </w:pPr>
  </w:style>
  <w:style w:type="paragraph" w:customStyle="1" w:styleId="Syntax">
    <w:name w:val="Syntax"/>
    <w:aliases w:val="s"/>
    <w:basedOn w:val="Normal"/>
    <w:locked/>
    <w:rsid w:val="00CA3149"/>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CA3149"/>
    <w:rPr>
      <w:color w:val="0000FF"/>
      <w:vertAlign w:val="superscript"/>
    </w:rPr>
  </w:style>
  <w:style w:type="character" w:customStyle="1" w:styleId="CodeEmbedded">
    <w:name w:val="Code Embedded"/>
    <w:aliases w:val="ce"/>
    <w:basedOn w:val="DefaultParagraphFont"/>
    <w:rsid w:val="00CA3149"/>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CA3149"/>
    <w:rPr>
      <w:b/>
      <w:szCs w:val="18"/>
    </w:rPr>
  </w:style>
  <w:style w:type="character" w:customStyle="1" w:styleId="LinkText">
    <w:name w:val="Link Text"/>
    <w:aliases w:val="lt"/>
    <w:basedOn w:val="DefaultParagraphFont"/>
    <w:rsid w:val="00CA3149"/>
    <w:rPr>
      <w:color w:val="0000FF"/>
      <w:szCs w:val="18"/>
      <w:u w:val="single"/>
    </w:rPr>
  </w:style>
  <w:style w:type="character" w:customStyle="1" w:styleId="LinkID">
    <w:name w:val="Link ID"/>
    <w:aliases w:val="lid"/>
    <w:basedOn w:val="DefaultParagraphFont"/>
    <w:rsid w:val="00CA3149"/>
    <w:rPr>
      <w:noProof/>
      <w:vanish/>
      <w:color w:val="0000FF"/>
      <w:szCs w:val="18"/>
      <w:u w:val="none"/>
      <w:bdr w:val="none" w:sz="0" w:space="0" w:color="auto"/>
      <w:shd w:val="clear" w:color="auto" w:fill="auto"/>
      <w:lang w:val="en-US"/>
    </w:rPr>
  </w:style>
  <w:style w:type="paragraph" w:customStyle="1" w:styleId="DSTOC1-0">
    <w:name w:val="DSTOC1-0"/>
    <w:basedOn w:val="Heading1"/>
    <w:rsid w:val="00CA3149"/>
    <w:pPr>
      <w:outlineLvl w:val="9"/>
    </w:pPr>
    <w:rPr>
      <w:bCs/>
    </w:rPr>
  </w:style>
  <w:style w:type="paragraph" w:customStyle="1" w:styleId="DSTOC2-0">
    <w:name w:val="DSTOC2-0"/>
    <w:basedOn w:val="Heading2"/>
    <w:rsid w:val="00CA3149"/>
    <w:pPr>
      <w:outlineLvl w:val="9"/>
    </w:pPr>
    <w:rPr>
      <w:bCs/>
      <w:iCs/>
    </w:rPr>
  </w:style>
  <w:style w:type="paragraph" w:customStyle="1" w:styleId="DSTOC3-0">
    <w:name w:val="DSTOC3-0"/>
    <w:basedOn w:val="Heading3"/>
    <w:rsid w:val="00CA3149"/>
    <w:pPr>
      <w:outlineLvl w:val="9"/>
    </w:pPr>
    <w:rPr>
      <w:bCs/>
    </w:rPr>
  </w:style>
  <w:style w:type="paragraph" w:customStyle="1" w:styleId="DSTOC4-0">
    <w:name w:val="DSTOC4-0"/>
    <w:basedOn w:val="Heading4"/>
    <w:rsid w:val="00CA3149"/>
    <w:pPr>
      <w:outlineLvl w:val="9"/>
    </w:pPr>
    <w:rPr>
      <w:bCs/>
    </w:rPr>
  </w:style>
  <w:style w:type="paragraph" w:customStyle="1" w:styleId="DSTOC5-0">
    <w:name w:val="DSTOC5-0"/>
    <w:basedOn w:val="Heading5"/>
    <w:rsid w:val="00CA3149"/>
    <w:pPr>
      <w:outlineLvl w:val="9"/>
    </w:pPr>
    <w:rPr>
      <w:bCs/>
      <w:iCs/>
    </w:rPr>
  </w:style>
  <w:style w:type="paragraph" w:customStyle="1" w:styleId="DSTOC6-0">
    <w:name w:val="DSTOC6-0"/>
    <w:basedOn w:val="Heading6"/>
    <w:rsid w:val="00CA3149"/>
    <w:pPr>
      <w:outlineLvl w:val="9"/>
    </w:pPr>
    <w:rPr>
      <w:bCs/>
    </w:rPr>
  </w:style>
  <w:style w:type="paragraph" w:customStyle="1" w:styleId="DSTOC7-0">
    <w:name w:val="DSTOC7-0"/>
    <w:basedOn w:val="Heading7"/>
    <w:rsid w:val="00CA3149"/>
    <w:pPr>
      <w:outlineLvl w:val="9"/>
    </w:pPr>
  </w:style>
  <w:style w:type="paragraph" w:customStyle="1" w:styleId="DSTOC8-0">
    <w:name w:val="DSTOC8-0"/>
    <w:basedOn w:val="Heading8"/>
    <w:rsid w:val="00CA3149"/>
    <w:pPr>
      <w:outlineLvl w:val="9"/>
    </w:pPr>
  </w:style>
  <w:style w:type="paragraph" w:customStyle="1" w:styleId="DSTOC9-0">
    <w:name w:val="DSTOC9-0"/>
    <w:basedOn w:val="Heading9"/>
    <w:rsid w:val="00CA3149"/>
    <w:pPr>
      <w:outlineLvl w:val="9"/>
    </w:pPr>
  </w:style>
  <w:style w:type="paragraph" w:customStyle="1" w:styleId="DSTOC1-1">
    <w:name w:val="DSTOC1-1"/>
    <w:basedOn w:val="Heading1"/>
    <w:rsid w:val="00CA3149"/>
    <w:pPr>
      <w:outlineLvl w:val="1"/>
    </w:pPr>
    <w:rPr>
      <w:bCs/>
    </w:rPr>
  </w:style>
  <w:style w:type="paragraph" w:customStyle="1" w:styleId="DSTOC1-2">
    <w:name w:val="DSTOC1-2"/>
    <w:basedOn w:val="Heading2"/>
    <w:rsid w:val="00CA3149"/>
  </w:style>
  <w:style w:type="paragraph" w:customStyle="1" w:styleId="DSTOC1-3">
    <w:name w:val="DSTOC1-3"/>
    <w:basedOn w:val="Heading3"/>
    <w:rsid w:val="00CA3149"/>
  </w:style>
  <w:style w:type="paragraph" w:customStyle="1" w:styleId="DSTOC1-4">
    <w:name w:val="DSTOC1-4"/>
    <w:basedOn w:val="Heading4"/>
    <w:rsid w:val="00CA3149"/>
  </w:style>
  <w:style w:type="paragraph" w:customStyle="1" w:styleId="DSTOC1-5">
    <w:name w:val="DSTOC1-5"/>
    <w:basedOn w:val="Heading5"/>
    <w:rsid w:val="00CA3149"/>
  </w:style>
  <w:style w:type="paragraph" w:customStyle="1" w:styleId="DSTOC1-6">
    <w:name w:val="DSTOC1-6"/>
    <w:basedOn w:val="Heading6"/>
    <w:rsid w:val="00CA3149"/>
  </w:style>
  <w:style w:type="paragraph" w:customStyle="1" w:styleId="DSTOC1-7">
    <w:name w:val="DSTOC1-7"/>
    <w:basedOn w:val="Heading7"/>
    <w:rsid w:val="00CA3149"/>
  </w:style>
  <w:style w:type="paragraph" w:customStyle="1" w:styleId="DSTOC1-8">
    <w:name w:val="DSTOC1-8"/>
    <w:basedOn w:val="Heading8"/>
    <w:rsid w:val="00CA3149"/>
  </w:style>
  <w:style w:type="paragraph" w:customStyle="1" w:styleId="DSTOC1-9">
    <w:name w:val="DSTOC1-9"/>
    <w:basedOn w:val="Heading9"/>
    <w:rsid w:val="00CA3149"/>
  </w:style>
  <w:style w:type="paragraph" w:customStyle="1" w:styleId="DSTOC2-2">
    <w:name w:val="DSTOC2-2"/>
    <w:basedOn w:val="Heading2"/>
    <w:rsid w:val="00CA3149"/>
    <w:pPr>
      <w:outlineLvl w:val="2"/>
    </w:pPr>
    <w:rPr>
      <w:bCs/>
      <w:iCs/>
    </w:rPr>
  </w:style>
  <w:style w:type="paragraph" w:customStyle="1" w:styleId="DSTOC2-3">
    <w:name w:val="DSTOC2-3"/>
    <w:basedOn w:val="DSTOC1-3"/>
    <w:rsid w:val="00CA3149"/>
  </w:style>
  <w:style w:type="paragraph" w:customStyle="1" w:styleId="DSTOC2-4">
    <w:name w:val="DSTOC2-4"/>
    <w:basedOn w:val="DSTOC1-4"/>
    <w:rsid w:val="00CA3149"/>
  </w:style>
  <w:style w:type="paragraph" w:customStyle="1" w:styleId="DSTOC2-5">
    <w:name w:val="DSTOC2-5"/>
    <w:basedOn w:val="DSTOC1-5"/>
    <w:rsid w:val="00CA3149"/>
  </w:style>
  <w:style w:type="paragraph" w:customStyle="1" w:styleId="DSTOC2-6">
    <w:name w:val="DSTOC2-6"/>
    <w:basedOn w:val="DSTOC1-6"/>
    <w:rsid w:val="00CA3149"/>
  </w:style>
  <w:style w:type="paragraph" w:customStyle="1" w:styleId="DSTOC2-7">
    <w:name w:val="DSTOC2-7"/>
    <w:basedOn w:val="DSTOC1-7"/>
    <w:rsid w:val="00CA3149"/>
  </w:style>
  <w:style w:type="paragraph" w:customStyle="1" w:styleId="DSTOC2-8">
    <w:name w:val="DSTOC2-8"/>
    <w:basedOn w:val="DSTOC1-8"/>
    <w:rsid w:val="00CA3149"/>
  </w:style>
  <w:style w:type="paragraph" w:customStyle="1" w:styleId="DSTOC2-9">
    <w:name w:val="DSTOC2-9"/>
    <w:basedOn w:val="DSTOC1-9"/>
    <w:rsid w:val="00CA3149"/>
  </w:style>
  <w:style w:type="paragraph" w:customStyle="1" w:styleId="DSTOC3-3">
    <w:name w:val="DSTOC3-3"/>
    <w:basedOn w:val="Heading3"/>
    <w:rsid w:val="00CA3149"/>
    <w:pPr>
      <w:outlineLvl w:val="3"/>
    </w:pPr>
    <w:rPr>
      <w:bCs/>
    </w:rPr>
  </w:style>
  <w:style w:type="paragraph" w:customStyle="1" w:styleId="DSTOC3-4">
    <w:name w:val="DSTOC3-4"/>
    <w:basedOn w:val="DSTOC2-4"/>
    <w:rsid w:val="00CA3149"/>
  </w:style>
  <w:style w:type="paragraph" w:customStyle="1" w:styleId="DSTOC3-5">
    <w:name w:val="DSTOC3-5"/>
    <w:basedOn w:val="DSTOC2-5"/>
    <w:rsid w:val="00CA3149"/>
  </w:style>
  <w:style w:type="paragraph" w:customStyle="1" w:styleId="DSTOC3-6">
    <w:name w:val="DSTOC3-6"/>
    <w:basedOn w:val="DSTOC2-6"/>
    <w:rsid w:val="00CA3149"/>
  </w:style>
  <w:style w:type="paragraph" w:customStyle="1" w:styleId="DSTOC3-7">
    <w:name w:val="DSTOC3-7"/>
    <w:basedOn w:val="DSTOC2-7"/>
    <w:rsid w:val="00CA3149"/>
  </w:style>
  <w:style w:type="paragraph" w:customStyle="1" w:styleId="DSTOC3-8">
    <w:name w:val="DSTOC3-8"/>
    <w:basedOn w:val="DSTOC2-8"/>
    <w:rsid w:val="00CA3149"/>
  </w:style>
  <w:style w:type="paragraph" w:customStyle="1" w:styleId="DSTOC3-9">
    <w:name w:val="DSTOC3-9"/>
    <w:basedOn w:val="DSTOC2-9"/>
    <w:rsid w:val="00CA3149"/>
  </w:style>
  <w:style w:type="paragraph" w:customStyle="1" w:styleId="DSTOC4-4">
    <w:name w:val="DSTOC4-4"/>
    <w:basedOn w:val="Heading4"/>
    <w:rsid w:val="00CA3149"/>
    <w:pPr>
      <w:outlineLvl w:val="4"/>
    </w:pPr>
    <w:rPr>
      <w:bCs/>
    </w:rPr>
  </w:style>
  <w:style w:type="paragraph" w:customStyle="1" w:styleId="DSTOC4-5">
    <w:name w:val="DSTOC4-5"/>
    <w:basedOn w:val="DSTOC3-5"/>
    <w:rsid w:val="00CA3149"/>
  </w:style>
  <w:style w:type="paragraph" w:customStyle="1" w:styleId="DSTOC4-6">
    <w:name w:val="DSTOC4-6"/>
    <w:basedOn w:val="DSTOC3-6"/>
    <w:rsid w:val="00CA3149"/>
  </w:style>
  <w:style w:type="paragraph" w:customStyle="1" w:styleId="DSTOC4-7">
    <w:name w:val="DSTOC4-7"/>
    <w:basedOn w:val="DSTOC3-7"/>
    <w:rsid w:val="00CA3149"/>
  </w:style>
  <w:style w:type="paragraph" w:customStyle="1" w:styleId="DSTOC4-8">
    <w:name w:val="DSTOC4-8"/>
    <w:basedOn w:val="DSTOC3-8"/>
    <w:rsid w:val="00CA3149"/>
  </w:style>
  <w:style w:type="paragraph" w:customStyle="1" w:styleId="DSTOC4-9">
    <w:name w:val="DSTOC4-9"/>
    <w:basedOn w:val="DSTOC3-9"/>
    <w:rsid w:val="00CA3149"/>
  </w:style>
  <w:style w:type="paragraph" w:customStyle="1" w:styleId="DSTOC5-5">
    <w:name w:val="DSTOC5-5"/>
    <w:basedOn w:val="Heading5"/>
    <w:rsid w:val="00CA3149"/>
    <w:pPr>
      <w:outlineLvl w:val="5"/>
    </w:pPr>
    <w:rPr>
      <w:bCs/>
      <w:iCs/>
    </w:rPr>
  </w:style>
  <w:style w:type="paragraph" w:customStyle="1" w:styleId="DSTOC5-6">
    <w:name w:val="DSTOC5-6"/>
    <w:basedOn w:val="DSTOC4-6"/>
    <w:rsid w:val="00CA3149"/>
  </w:style>
  <w:style w:type="paragraph" w:customStyle="1" w:styleId="DSTOC5-7">
    <w:name w:val="DSTOC5-7"/>
    <w:basedOn w:val="DSTOC4-7"/>
    <w:rsid w:val="00CA3149"/>
  </w:style>
  <w:style w:type="paragraph" w:customStyle="1" w:styleId="DSTOC5-8">
    <w:name w:val="DSTOC5-8"/>
    <w:basedOn w:val="DSTOC4-8"/>
    <w:rsid w:val="00CA3149"/>
  </w:style>
  <w:style w:type="paragraph" w:customStyle="1" w:styleId="DSTOC5-9">
    <w:name w:val="DSTOC5-9"/>
    <w:basedOn w:val="DSTOC4-9"/>
    <w:rsid w:val="00CA3149"/>
  </w:style>
  <w:style w:type="paragraph" w:customStyle="1" w:styleId="DSTOC6-6">
    <w:name w:val="DSTOC6-6"/>
    <w:basedOn w:val="Heading6"/>
    <w:rsid w:val="00CA3149"/>
    <w:pPr>
      <w:outlineLvl w:val="6"/>
    </w:pPr>
    <w:rPr>
      <w:bCs/>
    </w:rPr>
  </w:style>
  <w:style w:type="paragraph" w:customStyle="1" w:styleId="DSTOC6-7">
    <w:name w:val="DSTOC6-7"/>
    <w:basedOn w:val="DSTOC5-7"/>
    <w:rsid w:val="00CA3149"/>
  </w:style>
  <w:style w:type="paragraph" w:customStyle="1" w:styleId="DSTOC6-8">
    <w:name w:val="DSTOC6-8"/>
    <w:basedOn w:val="DSTOC5-8"/>
    <w:rsid w:val="00CA3149"/>
  </w:style>
  <w:style w:type="paragraph" w:customStyle="1" w:styleId="DSTOC6-9">
    <w:name w:val="DSTOC6-9"/>
    <w:basedOn w:val="DSTOC5-9"/>
    <w:rsid w:val="00CA3149"/>
  </w:style>
  <w:style w:type="paragraph" w:customStyle="1" w:styleId="DSTOC7-7">
    <w:name w:val="DSTOC7-7"/>
    <w:basedOn w:val="Heading7"/>
    <w:rsid w:val="00CA3149"/>
    <w:pPr>
      <w:outlineLvl w:val="7"/>
    </w:pPr>
  </w:style>
  <w:style w:type="paragraph" w:customStyle="1" w:styleId="DSTOC7-8">
    <w:name w:val="DSTOC7-8"/>
    <w:basedOn w:val="DSTOC6-8"/>
    <w:rsid w:val="00CA3149"/>
  </w:style>
  <w:style w:type="paragraph" w:customStyle="1" w:styleId="DSTOC7-9">
    <w:name w:val="DSTOC7-9"/>
    <w:basedOn w:val="DSTOC6-9"/>
    <w:rsid w:val="00CA3149"/>
  </w:style>
  <w:style w:type="paragraph" w:customStyle="1" w:styleId="DSTOC8-8">
    <w:name w:val="DSTOC8-8"/>
    <w:basedOn w:val="Heading8"/>
    <w:rsid w:val="00CA3149"/>
    <w:pPr>
      <w:outlineLvl w:val="8"/>
    </w:pPr>
  </w:style>
  <w:style w:type="paragraph" w:customStyle="1" w:styleId="DSTOC8-9">
    <w:name w:val="DSTOC8-9"/>
    <w:basedOn w:val="DSTOC7-9"/>
    <w:rsid w:val="00CA3149"/>
  </w:style>
  <w:style w:type="paragraph" w:customStyle="1" w:styleId="DSTOC9-9">
    <w:name w:val="DSTOC9-9"/>
    <w:basedOn w:val="Heading9"/>
    <w:rsid w:val="00CA3149"/>
    <w:pPr>
      <w:outlineLvl w:val="9"/>
    </w:pPr>
  </w:style>
  <w:style w:type="paragraph" w:customStyle="1" w:styleId="TableSpacing">
    <w:name w:val="Table Spacing"/>
    <w:aliases w:val="ts"/>
    <w:basedOn w:val="Normal"/>
    <w:next w:val="Normal"/>
    <w:rsid w:val="00CA3149"/>
    <w:pPr>
      <w:spacing w:before="80" w:after="80" w:line="240" w:lineRule="auto"/>
    </w:pPr>
    <w:rPr>
      <w:sz w:val="8"/>
      <w:szCs w:val="8"/>
    </w:rPr>
  </w:style>
  <w:style w:type="paragraph" w:customStyle="1" w:styleId="AlertLabel">
    <w:name w:val="Alert Label"/>
    <w:aliases w:val="al"/>
    <w:basedOn w:val="Normal"/>
    <w:rsid w:val="00CA3149"/>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CA3149"/>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A3149"/>
    <w:pPr>
      <w:ind w:left="720"/>
    </w:pPr>
  </w:style>
  <w:style w:type="paragraph" w:customStyle="1" w:styleId="LabelinList1">
    <w:name w:val="Label in List 1"/>
    <w:aliases w:val="l1"/>
    <w:basedOn w:val="Label"/>
    <w:next w:val="TextinList1"/>
    <w:link w:val="LabelinList1Char"/>
    <w:rsid w:val="00CA3149"/>
    <w:pPr>
      <w:ind w:left="360"/>
    </w:pPr>
  </w:style>
  <w:style w:type="paragraph" w:customStyle="1" w:styleId="TextinList1">
    <w:name w:val="Text in List 1"/>
    <w:aliases w:val="t1"/>
    <w:basedOn w:val="Normal"/>
    <w:rsid w:val="00CA3149"/>
    <w:pPr>
      <w:ind w:left="360"/>
    </w:pPr>
  </w:style>
  <w:style w:type="paragraph" w:customStyle="1" w:styleId="AlertLabelinList1">
    <w:name w:val="Alert Label in List 1"/>
    <w:aliases w:val="al1"/>
    <w:basedOn w:val="AlertLabel"/>
    <w:rsid w:val="00CA3149"/>
    <w:pPr>
      <w:framePr w:wrap="notBeside"/>
      <w:ind w:left="360"/>
    </w:pPr>
  </w:style>
  <w:style w:type="paragraph" w:customStyle="1" w:styleId="FigureinList1">
    <w:name w:val="Figure in List 1"/>
    <w:aliases w:val="fig1"/>
    <w:basedOn w:val="Figure"/>
    <w:next w:val="TextinList1"/>
    <w:rsid w:val="00CA3149"/>
    <w:pPr>
      <w:ind w:left="360"/>
    </w:pPr>
  </w:style>
  <w:style w:type="paragraph" w:styleId="Footer">
    <w:name w:val="footer"/>
    <w:aliases w:val="f"/>
    <w:basedOn w:val="Header"/>
    <w:rsid w:val="00CA3149"/>
    <w:rPr>
      <w:b w:val="0"/>
    </w:rPr>
  </w:style>
  <w:style w:type="paragraph" w:styleId="Header">
    <w:name w:val="header"/>
    <w:aliases w:val="h"/>
    <w:basedOn w:val="Normal"/>
    <w:rsid w:val="00CA3149"/>
    <w:pPr>
      <w:spacing w:after="240"/>
      <w:jc w:val="right"/>
    </w:pPr>
    <w:rPr>
      <w:rFonts w:eastAsia="PMingLiU"/>
      <w:b/>
    </w:rPr>
  </w:style>
  <w:style w:type="paragraph" w:customStyle="1" w:styleId="AlertText">
    <w:name w:val="Alert Text"/>
    <w:aliases w:val="at"/>
    <w:basedOn w:val="Normal"/>
    <w:rsid w:val="00CA3149"/>
    <w:pPr>
      <w:ind w:left="360" w:right="360"/>
    </w:pPr>
  </w:style>
  <w:style w:type="paragraph" w:customStyle="1" w:styleId="AlertTextinList1">
    <w:name w:val="Alert Text in List 1"/>
    <w:aliases w:val="at1"/>
    <w:basedOn w:val="AlertText"/>
    <w:rsid w:val="00CA3149"/>
    <w:pPr>
      <w:ind w:left="720"/>
    </w:pPr>
  </w:style>
  <w:style w:type="paragraph" w:customStyle="1" w:styleId="AlertTextinList2">
    <w:name w:val="Alert Text in List 2"/>
    <w:aliases w:val="at2"/>
    <w:basedOn w:val="AlertText"/>
    <w:rsid w:val="00CA3149"/>
    <w:pPr>
      <w:ind w:left="1080"/>
    </w:pPr>
  </w:style>
  <w:style w:type="paragraph" w:customStyle="1" w:styleId="BulletedList1">
    <w:name w:val="Bulleted List 1"/>
    <w:aliases w:val="bl1"/>
    <w:basedOn w:val="ListBullet"/>
    <w:rsid w:val="00CA3149"/>
    <w:pPr>
      <w:numPr>
        <w:numId w:val="1"/>
      </w:numPr>
    </w:pPr>
  </w:style>
  <w:style w:type="paragraph" w:customStyle="1" w:styleId="BulletedList2">
    <w:name w:val="Bulleted List 2"/>
    <w:aliases w:val="bl2"/>
    <w:basedOn w:val="ListBullet"/>
    <w:link w:val="BulletedList2Char"/>
    <w:rsid w:val="00CA3149"/>
    <w:pPr>
      <w:numPr>
        <w:numId w:val="3"/>
      </w:numPr>
    </w:pPr>
  </w:style>
  <w:style w:type="paragraph" w:customStyle="1" w:styleId="DefinedTerm">
    <w:name w:val="Defined Term"/>
    <w:aliases w:val="dt"/>
    <w:basedOn w:val="Normal"/>
    <w:rsid w:val="00CA3149"/>
    <w:pPr>
      <w:keepNext/>
      <w:spacing w:before="120" w:after="0" w:line="220" w:lineRule="exact"/>
      <w:ind w:right="1440"/>
    </w:pPr>
    <w:rPr>
      <w:b/>
      <w:sz w:val="18"/>
      <w:szCs w:val="18"/>
    </w:rPr>
  </w:style>
  <w:style w:type="paragraph" w:styleId="DocumentMap">
    <w:name w:val="Document Map"/>
    <w:basedOn w:val="Normal"/>
    <w:rsid w:val="00CA3149"/>
    <w:pPr>
      <w:shd w:val="clear" w:color="auto" w:fill="FFFF00"/>
    </w:pPr>
    <w:rPr>
      <w:rFonts w:ascii="Tahoma" w:hAnsi="Tahoma" w:cs="Tahoma"/>
    </w:rPr>
  </w:style>
  <w:style w:type="paragraph" w:customStyle="1" w:styleId="NumberedList1">
    <w:name w:val="Numbered List 1"/>
    <w:aliases w:val="nl1"/>
    <w:basedOn w:val="ListNumber"/>
    <w:rsid w:val="00CA3149"/>
    <w:pPr>
      <w:numPr>
        <w:numId w:val="2"/>
      </w:numPr>
    </w:pPr>
  </w:style>
  <w:style w:type="table" w:customStyle="1" w:styleId="ProcedureTable">
    <w:name w:val="Procedure Table"/>
    <w:aliases w:val="pt"/>
    <w:basedOn w:val="TableNormal"/>
    <w:rsid w:val="00CA3149"/>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CA3149"/>
    <w:rPr>
      <w:color w:val="auto"/>
      <w:szCs w:val="18"/>
      <w:u w:val="single"/>
    </w:rPr>
  </w:style>
  <w:style w:type="paragraph" w:styleId="IndexHeading">
    <w:name w:val="index heading"/>
    <w:aliases w:val="ih"/>
    <w:basedOn w:val="Heading1"/>
    <w:next w:val="Index1"/>
    <w:rsid w:val="00CA3149"/>
    <w:pPr>
      <w:spacing w:line="300" w:lineRule="exact"/>
      <w:outlineLvl w:val="7"/>
    </w:pPr>
    <w:rPr>
      <w:sz w:val="26"/>
    </w:rPr>
  </w:style>
  <w:style w:type="paragraph" w:styleId="Index1">
    <w:name w:val="index 1"/>
    <w:aliases w:val="idx1"/>
    <w:basedOn w:val="Normal"/>
    <w:rsid w:val="00CA3149"/>
    <w:pPr>
      <w:spacing w:line="220" w:lineRule="exact"/>
      <w:ind w:left="180" w:hanging="180"/>
    </w:pPr>
  </w:style>
  <w:style w:type="table" w:customStyle="1" w:styleId="CodeSection">
    <w:name w:val="Code Section"/>
    <w:aliases w:val="cs"/>
    <w:basedOn w:val="TableNormal"/>
    <w:rsid w:val="00CA3149"/>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A3149"/>
    <w:pPr>
      <w:spacing w:before="180" w:after="0"/>
      <w:ind w:left="187" w:hanging="187"/>
    </w:pPr>
  </w:style>
  <w:style w:type="paragraph" w:styleId="TOC2">
    <w:name w:val="toc 2"/>
    <w:aliases w:val="toc2"/>
    <w:basedOn w:val="Normal"/>
    <w:next w:val="Normal"/>
    <w:uiPriority w:val="39"/>
    <w:rsid w:val="00CA3149"/>
    <w:pPr>
      <w:spacing w:before="0" w:after="0"/>
      <w:ind w:left="374" w:hanging="187"/>
    </w:pPr>
  </w:style>
  <w:style w:type="paragraph" w:styleId="TOC3">
    <w:name w:val="toc 3"/>
    <w:aliases w:val="toc3"/>
    <w:basedOn w:val="Normal"/>
    <w:next w:val="Normal"/>
    <w:rsid w:val="00CA3149"/>
    <w:pPr>
      <w:spacing w:before="0" w:after="0"/>
      <w:ind w:left="561" w:hanging="187"/>
    </w:pPr>
  </w:style>
  <w:style w:type="paragraph" w:styleId="TOC4">
    <w:name w:val="toc 4"/>
    <w:aliases w:val="toc4"/>
    <w:basedOn w:val="Normal"/>
    <w:next w:val="Normal"/>
    <w:rsid w:val="00CA3149"/>
    <w:pPr>
      <w:spacing w:before="0" w:after="0"/>
      <w:ind w:left="749" w:hanging="187"/>
    </w:pPr>
  </w:style>
  <w:style w:type="paragraph" w:styleId="Index2">
    <w:name w:val="index 2"/>
    <w:aliases w:val="idx2"/>
    <w:basedOn w:val="Index1"/>
    <w:rsid w:val="00CA3149"/>
    <w:pPr>
      <w:ind w:left="540"/>
    </w:pPr>
  </w:style>
  <w:style w:type="paragraph" w:styleId="Index3">
    <w:name w:val="index 3"/>
    <w:aliases w:val="idx3"/>
    <w:basedOn w:val="Index1"/>
    <w:rsid w:val="00CA3149"/>
    <w:pPr>
      <w:ind w:left="900"/>
    </w:pPr>
  </w:style>
  <w:style w:type="character" w:customStyle="1" w:styleId="Bold">
    <w:name w:val="Bold"/>
    <w:aliases w:val="b"/>
    <w:basedOn w:val="DefaultParagraphFont"/>
    <w:rsid w:val="00CA3149"/>
    <w:rPr>
      <w:b/>
      <w:szCs w:val="18"/>
    </w:rPr>
  </w:style>
  <w:style w:type="character" w:customStyle="1" w:styleId="MultilanguageMarkerAuto">
    <w:name w:val="Multilanguage Marker Auto"/>
    <w:aliases w:val="mma"/>
    <w:basedOn w:val="DefaultParagraphFont"/>
    <w:locked/>
    <w:rsid w:val="00CA3149"/>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CA3149"/>
    <w:rPr>
      <w:b/>
      <w:i/>
      <w:color w:val="auto"/>
      <w:szCs w:val="18"/>
    </w:rPr>
  </w:style>
  <w:style w:type="paragraph" w:customStyle="1" w:styleId="MultilanguageMarkerExplicitBegin">
    <w:name w:val="Multilanguage Marker Explicit Begin"/>
    <w:aliases w:val="mmeb"/>
    <w:basedOn w:val="Normal"/>
    <w:next w:val="Normal"/>
    <w:locked/>
    <w:rsid w:val="00CA3149"/>
    <w:rPr>
      <w:noProof/>
      <w:color w:val="C0C0C0"/>
    </w:rPr>
  </w:style>
  <w:style w:type="paragraph" w:customStyle="1" w:styleId="MultilanguageMarkerExplicitEnd">
    <w:name w:val="Multilanguage Marker Explicit End"/>
    <w:aliases w:val="mmee"/>
    <w:basedOn w:val="MultilanguageMarkerExplicitBegin"/>
    <w:next w:val="Normal"/>
    <w:locked/>
    <w:rsid w:val="00CA3149"/>
  </w:style>
  <w:style w:type="paragraph" w:customStyle="1" w:styleId="CodeReferenceinList1">
    <w:name w:val="Code Reference in List 1"/>
    <w:aliases w:val="cref1"/>
    <w:basedOn w:val="Normal"/>
    <w:locked/>
    <w:rsid w:val="00CA3149"/>
    <w:rPr>
      <w:color w:val="C0C0C0"/>
    </w:rPr>
  </w:style>
  <w:style w:type="character" w:styleId="CommentReference">
    <w:name w:val="annotation reference"/>
    <w:aliases w:val="cr,Used by Word to flag author queries"/>
    <w:basedOn w:val="DefaultParagraphFont"/>
    <w:rsid w:val="00CA3149"/>
    <w:rPr>
      <w:szCs w:val="16"/>
    </w:rPr>
  </w:style>
  <w:style w:type="paragraph" w:styleId="CommentText">
    <w:name w:val="annotation text"/>
    <w:aliases w:val="ct,Used by Word for text of author queries"/>
    <w:basedOn w:val="Normal"/>
    <w:rsid w:val="00CA3149"/>
  </w:style>
  <w:style w:type="character" w:customStyle="1" w:styleId="Italic">
    <w:name w:val="Italic"/>
    <w:aliases w:val="i"/>
    <w:basedOn w:val="DefaultParagraphFont"/>
    <w:rsid w:val="00CA3149"/>
    <w:rPr>
      <w:i/>
      <w:color w:val="auto"/>
      <w:szCs w:val="18"/>
    </w:rPr>
  </w:style>
  <w:style w:type="paragraph" w:customStyle="1" w:styleId="CodeReferenceinList2">
    <w:name w:val="Code Reference in List 2"/>
    <w:aliases w:val="cref2"/>
    <w:basedOn w:val="CodeReferenceinList1"/>
    <w:locked/>
    <w:rsid w:val="00CA3149"/>
    <w:pPr>
      <w:ind w:left="720"/>
    </w:pPr>
  </w:style>
  <w:style w:type="character" w:customStyle="1" w:styleId="Subscript">
    <w:name w:val="Subscript"/>
    <w:aliases w:val="sub"/>
    <w:basedOn w:val="DefaultParagraphFont"/>
    <w:rsid w:val="00CA3149"/>
    <w:rPr>
      <w:color w:val="auto"/>
      <w:szCs w:val="18"/>
      <w:u w:val="none"/>
      <w:vertAlign w:val="subscript"/>
    </w:rPr>
  </w:style>
  <w:style w:type="character" w:customStyle="1" w:styleId="Superscript">
    <w:name w:val="Superscript"/>
    <w:aliases w:val="sup"/>
    <w:basedOn w:val="DefaultParagraphFont"/>
    <w:rsid w:val="00CA3149"/>
    <w:rPr>
      <w:color w:val="auto"/>
      <w:szCs w:val="18"/>
      <w:u w:val="none"/>
      <w:vertAlign w:val="superscript"/>
    </w:rPr>
  </w:style>
  <w:style w:type="table" w:customStyle="1" w:styleId="TablewithHeader">
    <w:name w:val="Table with Header"/>
    <w:aliases w:val="twh"/>
    <w:basedOn w:val="TablewithoutHeader"/>
    <w:rsid w:val="00CA3149"/>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A3149"/>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CA3149"/>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A3149"/>
    <w:rPr>
      <w:b/>
      <w:bCs/>
    </w:rPr>
  </w:style>
  <w:style w:type="paragraph" w:styleId="BalloonText">
    <w:name w:val="Balloon Text"/>
    <w:basedOn w:val="Normal"/>
    <w:rsid w:val="00CA3149"/>
    <w:rPr>
      <w:rFonts w:ascii="Tahoma" w:hAnsi="Tahoma" w:cs="Tahoma"/>
      <w:sz w:val="16"/>
      <w:szCs w:val="16"/>
    </w:rPr>
  </w:style>
  <w:style w:type="character" w:customStyle="1" w:styleId="UI">
    <w:name w:val="UI"/>
    <w:aliases w:val="ui"/>
    <w:basedOn w:val="DefaultParagraphFont"/>
    <w:rsid w:val="00CA3149"/>
    <w:rPr>
      <w:b/>
      <w:color w:val="auto"/>
      <w:szCs w:val="18"/>
      <w:u w:val="none"/>
    </w:rPr>
  </w:style>
  <w:style w:type="character" w:customStyle="1" w:styleId="ParameterReference">
    <w:name w:val="Parameter Reference"/>
    <w:aliases w:val="pr"/>
    <w:basedOn w:val="DefaultParagraphFont"/>
    <w:locked/>
    <w:rsid w:val="00CA3149"/>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CA3149"/>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CA3149"/>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A3149"/>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A3149"/>
    <w:rPr>
      <w:noProof/>
      <w:color w:val="C0C0C0"/>
      <w:kern w:val="0"/>
    </w:rPr>
  </w:style>
  <w:style w:type="character" w:customStyle="1" w:styleId="LegacyLinkText">
    <w:name w:val="Legacy Link Text"/>
    <w:aliases w:val="llt"/>
    <w:basedOn w:val="LinkText"/>
    <w:rsid w:val="00CA3149"/>
    <w:rPr>
      <w:color w:val="0000FF"/>
      <w:szCs w:val="18"/>
      <w:u w:val="single"/>
    </w:rPr>
  </w:style>
  <w:style w:type="paragraph" w:customStyle="1" w:styleId="DefinedTerminList1">
    <w:name w:val="Defined Term in List 1"/>
    <w:aliases w:val="dt1"/>
    <w:basedOn w:val="DefinedTerm"/>
    <w:rsid w:val="00CA3149"/>
    <w:pPr>
      <w:ind w:left="360"/>
    </w:pPr>
  </w:style>
  <w:style w:type="paragraph" w:customStyle="1" w:styleId="DefinedTerminList2">
    <w:name w:val="Defined Term in List 2"/>
    <w:aliases w:val="dt2"/>
    <w:basedOn w:val="DefinedTerm"/>
    <w:rsid w:val="00CA3149"/>
    <w:pPr>
      <w:ind w:left="720"/>
    </w:pPr>
  </w:style>
  <w:style w:type="paragraph" w:customStyle="1" w:styleId="TableSpacinginList1">
    <w:name w:val="Table Spacing in List 1"/>
    <w:aliases w:val="ts1"/>
    <w:basedOn w:val="TableSpacing"/>
    <w:next w:val="TextinList1"/>
    <w:rsid w:val="00CA3149"/>
    <w:pPr>
      <w:ind w:left="360"/>
    </w:pPr>
  </w:style>
  <w:style w:type="paragraph" w:customStyle="1" w:styleId="TableSpacinginList2">
    <w:name w:val="Table Spacing in List 2"/>
    <w:aliases w:val="ts2"/>
    <w:basedOn w:val="TableSpacinginList1"/>
    <w:next w:val="TextinList2"/>
    <w:rsid w:val="00CA3149"/>
    <w:pPr>
      <w:ind w:left="720"/>
    </w:pPr>
  </w:style>
  <w:style w:type="table" w:customStyle="1" w:styleId="ProcedureTableinList1">
    <w:name w:val="Procedure Table in List 1"/>
    <w:aliases w:val="pt1"/>
    <w:basedOn w:val="ProcedureTable"/>
    <w:rsid w:val="00CA3149"/>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CA3149"/>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CA3149"/>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A314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A3149"/>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CA314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CA3149"/>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A3149"/>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A3149"/>
  </w:style>
  <w:style w:type="paragraph" w:customStyle="1" w:styleId="ConditionalBlockinList2">
    <w:name w:val="Conditional Block in List 2"/>
    <w:aliases w:val="cb2"/>
    <w:basedOn w:val="ConditionalBlock"/>
    <w:next w:val="Normal"/>
    <w:locked/>
    <w:rsid w:val="00CA3149"/>
    <w:pPr>
      <w:ind w:left="720"/>
    </w:pPr>
  </w:style>
  <w:style w:type="character" w:customStyle="1" w:styleId="CodeFeaturedElement">
    <w:name w:val="Code Featured Element"/>
    <w:aliases w:val="cfe"/>
    <w:basedOn w:val="DefaultParagraphFont"/>
    <w:locked/>
    <w:rsid w:val="00CA3149"/>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A3149"/>
    <w:rPr>
      <w:color w:val="C0C0C0"/>
    </w:rPr>
  </w:style>
  <w:style w:type="character" w:customStyle="1" w:styleId="CodeEntityReferenceSpecific">
    <w:name w:val="Code Entity Reference Specific"/>
    <w:aliases w:val="cers"/>
    <w:basedOn w:val="CodeEntityReference"/>
    <w:locked/>
    <w:rsid w:val="00CA3149"/>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CA3149"/>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A3149"/>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CA3149"/>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CA3149"/>
    <w:pPr>
      <w:numPr>
        <w:numId w:val="17"/>
      </w:numPr>
    </w:pPr>
  </w:style>
  <w:style w:type="paragraph" w:styleId="BlockText">
    <w:name w:val="Block Text"/>
    <w:basedOn w:val="Normal"/>
    <w:rsid w:val="00CA3149"/>
    <w:pPr>
      <w:spacing w:after="120"/>
      <w:ind w:left="1440" w:right="1440"/>
    </w:pPr>
  </w:style>
  <w:style w:type="paragraph" w:styleId="BodyText">
    <w:name w:val="Body Text"/>
    <w:basedOn w:val="Normal"/>
    <w:rsid w:val="00CA3149"/>
    <w:pPr>
      <w:spacing w:after="120"/>
    </w:pPr>
  </w:style>
  <w:style w:type="paragraph" w:styleId="BodyText2">
    <w:name w:val="Body Text 2"/>
    <w:basedOn w:val="Normal"/>
    <w:rsid w:val="00CA3149"/>
    <w:pPr>
      <w:spacing w:after="120" w:line="480" w:lineRule="auto"/>
    </w:pPr>
  </w:style>
  <w:style w:type="paragraph" w:styleId="BodyText3">
    <w:name w:val="Body Text 3"/>
    <w:basedOn w:val="Normal"/>
    <w:rsid w:val="00CA3149"/>
    <w:pPr>
      <w:spacing w:after="120"/>
    </w:pPr>
    <w:rPr>
      <w:sz w:val="16"/>
      <w:szCs w:val="16"/>
    </w:rPr>
  </w:style>
  <w:style w:type="paragraph" w:styleId="BodyTextFirstIndent">
    <w:name w:val="Body Text First Indent"/>
    <w:basedOn w:val="BodyText"/>
    <w:rsid w:val="00CA3149"/>
    <w:pPr>
      <w:ind w:firstLine="210"/>
    </w:pPr>
  </w:style>
  <w:style w:type="paragraph" w:styleId="BodyTextIndent">
    <w:name w:val="Body Text Indent"/>
    <w:basedOn w:val="Normal"/>
    <w:rsid w:val="00CA3149"/>
    <w:pPr>
      <w:spacing w:after="120"/>
      <w:ind w:left="360"/>
    </w:pPr>
  </w:style>
  <w:style w:type="paragraph" w:styleId="BodyTextFirstIndent2">
    <w:name w:val="Body Text First Indent 2"/>
    <w:basedOn w:val="BodyTextIndent"/>
    <w:rsid w:val="00CA3149"/>
    <w:pPr>
      <w:ind w:firstLine="210"/>
    </w:pPr>
  </w:style>
  <w:style w:type="paragraph" w:styleId="BodyTextIndent2">
    <w:name w:val="Body Text Indent 2"/>
    <w:basedOn w:val="Normal"/>
    <w:rsid w:val="00CA3149"/>
    <w:pPr>
      <w:spacing w:after="120" w:line="480" w:lineRule="auto"/>
      <w:ind w:left="360"/>
    </w:pPr>
  </w:style>
  <w:style w:type="paragraph" w:styleId="BodyTextIndent3">
    <w:name w:val="Body Text Indent 3"/>
    <w:basedOn w:val="Normal"/>
    <w:rsid w:val="00CA3149"/>
    <w:pPr>
      <w:spacing w:after="120"/>
      <w:ind w:left="360"/>
    </w:pPr>
    <w:rPr>
      <w:sz w:val="16"/>
      <w:szCs w:val="16"/>
    </w:rPr>
  </w:style>
  <w:style w:type="paragraph" w:styleId="Closing">
    <w:name w:val="Closing"/>
    <w:basedOn w:val="Normal"/>
    <w:rsid w:val="00CA3149"/>
    <w:pPr>
      <w:ind w:left="4320"/>
    </w:pPr>
  </w:style>
  <w:style w:type="paragraph" w:styleId="Date">
    <w:name w:val="Date"/>
    <w:basedOn w:val="Normal"/>
    <w:next w:val="Normal"/>
    <w:rsid w:val="00CA3149"/>
  </w:style>
  <w:style w:type="paragraph" w:styleId="E-mailSignature">
    <w:name w:val="E-mail Signature"/>
    <w:basedOn w:val="Normal"/>
    <w:rsid w:val="00CA3149"/>
  </w:style>
  <w:style w:type="character" w:styleId="Emphasis">
    <w:name w:val="Emphasis"/>
    <w:basedOn w:val="DefaultParagraphFont"/>
    <w:qFormat/>
    <w:rsid w:val="00CA3149"/>
    <w:rPr>
      <w:i/>
      <w:iCs/>
    </w:rPr>
  </w:style>
  <w:style w:type="paragraph" w:styleId="EnvelopeAddress">
    <w:name w:val="envelope address"/>
    <w:basedOn w:val="Normal"/>
    <w:rsid w:val="00CA3149"/>
    <w:pPr>
      <w:framePr w:w="7920" w:h="1980" w:hRule="exact" w:hSpace="180" w:wrap="auto" w:hAnchor="page" w:xAlign="center" w:yAlign="bottom"/>
      <w:ind w:left="2880"/>
    </w:pPr>
    <w:rPr>
      <w:sz w:val="24"/>
      <w:szCs w:val="24"/>
    </w:rPr>
  </w:style>
  <w:style w:type="paragraph" w:styleId="EnvelopeReturn">
    <w:name w:val="envelope return"/>
    <w:basedOn w:val="Normal"/>
    <w:rsid w:val="00CA3149"/>
  </w:style>
  <w:style w:type="character" w:styleId="FollowedHyperlink">
    <w:name w:val="FollowedHyperlink"/>
    <w:basedOn w:val="DefaultParagraphFont"/>
    <w:rsid w:val="00CA3149"/>
    <w:rPr>
      <w:color w:val="800080"/>
      <w:u w:val="single"/>
    </w:rPr>
  </w:style>
  <w:style w:type="character" w:styleId="HTMLAcronym">
    <w:name w:val="HTML Acronym"/>
    <w:basedOn w:val="DefaultParagraphFont"/>
    <w:rsid w:val="00CA3149"/>
  </w:style>
  <w:style w:type="paragraph" w:styleId="HTMLAddress">
    <w:name w:val="HTML Address"/>
    <w:basedOn w:val="Normal"/>
    <w:rsid w:val="00CA3149"/>
    <w:rPr>
      <w:i/>
      <w:iCs/>
    </w:rPr>
  </w:style>
  <w:style w:type="character" w:styleId="HTMLCite">
    <w:name w:val="HTML Cite"/>
    <w:basedOn w:val="DefaultParagraphFont"/>
    <w:rsid w:val="00CA3149"/>
    <w:rPr>
      <w:i/>
      <w:iCs/>
    </w:rPr>
  </w:style>
  <w:style w:type="character" w:styleId="HTMLCode">
    <w:name w:val="HTML Code"/>
    <w:basedOn w:val="DefaultParagraphFont"/>
    <w:rsid w:val="00CA3149"/>
    <w:rPr>
      <w:rFonts w:ascii="Courier New" w:hAnsi="Courier New"/>
      <w:sz w:val="20"/>
      <w:szCs w:val="20"/>
    </w:rPr>
  </w:style>
  <w:style w:type="character" w:styleId="HTMLDefinition">
    <w:name w:val="HTML Definition"/>
    <w:basedOn w:val="DefaultParagraphFont"/>
    <w:rsid w:val="00CA3149"/>
    <w:rPr>
      <w:i/>
      <w:iCs/>
    </w:rPr>
  </w:style>
  <w:style w:type="character" w:styleId="HTMLKeyboard">
    <w:name w:val="HTML Keyboard"/>
    <w:basedOn w:val="DefaultParagraphFont"/>
    <w:rsid w:val="00CA3149"/>
    <w:rPr>
      <w:rFonts w:ascii="Courier New" w:hAnsi="Courier New"/>
      <w:sz w:val="20"/>
      <w:szCs w:val="20"/>
    </w:rPr>
  </w:style>
  <w:style w:type="paragraph" w:styleId="HTMLPreformatted">
    <w:name w:val="HTML Preformatted"/>
    <w:basedOn w:val="Normal"/>
    <w:rsid w:val="00CA3149"/>
    <w:rPr>
      <w:rFonts w:ascii="Courier New" w:hAnsi="Courier New"/>
    </w:rPr>
  </w:style>
  <w:style w:type="character" w:styleId="HTMLSample">
    <w:name w:val="HTML Sample"/>
    <w:basedOn w:val="DefaultParagraphFont"/>
    <w:rsid w:val="00CA3149"/>
    <w:rPr>
      <w:rFonts w:ascii="Courier New" w:hAnsi="Courier New"/>
    </w:rPr>
  </w:style>
  <w:style w:type="character" w:styleId="HTMLTypewriter">
    <w:name w:val="HTML Typewriter"/>
    <w:basedOn w:val="DefaultParagraphFont"/>
    <w:rsid w:val="00CA3149"/>
    <w:rPr>
      <w:rFonts w:ascii="Courier New" w:hAnsi="Courier New"/>
      <w:sz w:val="20"/>
      <w:szCs w:val="20"/>
    </w:rPr>
  </w:style>
  <w:style w:type="character" w:styleId="HTMLVariable">
    <w:name w:val="HTML Variable"/>
    <w:basedOn w:val="DefaultParagraphFont"/>
    <w:rsid w:val="00CA3149"/>
    <w:rPr>
      <w:i/>
      <w:iCs/>
    </w:rPr>
  </w:style>
  <w:style w:type="character" w:styleId="LineNumber">
    <w:name w:val="line number"/>
    <w:basedOn w:val="DefaultParagraphFont"/>
    <w:rsid w:val="00CA3149"/>
  </w:style>
  <w:style w:type="paragraph" w:styleId="List">
    <w:name w:val="List"/>
    <w:basedOn w:val="Normal"/>
    <w:rsid w:val="00CA3149"/>
    <w:pPr>
      <w:ind w:left="360" w:hanging="360"/>
    </w:pPr>
  </w:style>
  <w:style w:type="paragraph" w:styleId="List2">
    <w:name w:val="List 2"/>
    <w:basedOn w:val="Normal"/>
    <w:rsid w:val="00CA3149"/>
    <w:pPr>
      <w:ind w:left="720" w:hanging="360"/>
    </w:pPr>
  </w:style>
  <w:style w:type="paragraph" w:styleId="List3">
    <w:name w:val="List 3"/>
    <w:basedOn w:val="Normal"/>
    <w:rsid w:val="00CA3149"/>
    <w:pPr>
      <w:ind w:left="1080" w:hanging="360"/>
    </w:pPr>
  </w:style>
  <w:style w:type="paragraph" w:styleId="List4">
    <w:name w:val="List 4"/>
    <w:basedOn w:val="Normal"/>
    <w:rsid w:val="00CA3149"/>
    <w:pPr>
      <w:ind w:left="1440" w:hanging="360"/>
    </w:pPr>
  </w:style>
  <w:style w:type="paragraph" w:styleId="List5">
    <w:name w:val="List 5"/>
    <w:basedOn w:val="Normal"/>
    <w:rsid w:val="00CA3149"/>
    <w:pPr>
      <w:ind w:left="1800" w:hanging="360"/>
    </w:pPr>
  </w:style>
  <w:style w:type="paragraph" w:styleId="ListBullet">
    <w:name w:val="List Bullet"/>
    <w:basedOn w:val="Normal"/>
    <w:link w:val="ListBulletChar"/>
    <w:rsid w:val="00CA3149"/>
    <w:pPr>
      <w:tabs>
        <w:tab w:val="num" w:pos="360"/>
      </w:tabs>
      <w:ind w:left="360" w:hanging="360"/>
    </w:pPr>
  </w:style>
  <w:style w:type="paragraph" w:styleId="ListBullet2">
    <w:name w:val="List Bullet 2"/>
    <w:basedOn w:val="Normal"/>
    <w:rsid w:val="00CA3149"/>
    <w:pPr>
      <w:tabs>
        <w:tab w:val="num" w:pos="720"/>
      </w:tabs>
      <w:ind w:left="720" w:hanging="360"/>
    </w:pPr>
  </w:style>
  <w:style w:type="paragraph" w:styleId="ListBullet3">
    <w:name w:val="List Bullet 3"/>
    <w:basedOn w:val="Normal"/>
    <w:rsid w:val="00CA3149"/>
    <w:pPr>
      <w:tabs>
        <w:tab w:val="num" w:pos="1080"/>
      </w:tabs>
      <w:ind w:left="1080" w:hanging="360"/>
    </w:pPr>
  </w:style>
  <w:style w:type="paragraph" w:styleId="ListBullet4">
    <w:name w:val="List Bullet 4"/>
    <w:basedOn w:val="Normal"/>
    <w:rsid w:val="00CA3149"/>
    <w:pPr>
      <w:tabs>
        <w:tab w:val="num" w:pos="1440"/>
      </w:tabs>
      <w:ind w:left="1440" w:hanging="360"/>
    </w:pPr>
  </w:style>
  <w:style w:type="paragraph" w:styleId="ListBullet5">
    <w:name w:val="List Bullet 5"/>
    <w:basedOn w:val="Normal"/>
    <w:rsid w:val="00CA3149"/>
    <w:pPr>
      <w:tabs>
        <w:tab w:val="num" w:pos="1800"/>
      </w:tabs>
      <w:ind w:left="1800" w:hanging="360"/>
    </w:pPr>
  </w:style>
  <w:style w:type="paragraph" w:styleId="ListContinue">
    <w:name w:val="List Continue"/>
    <w:basedOn w:val="Normal"/>
    <w:rsid w:val="00CA3149"/>
    <w:pPr>
      <w:spacing w:after="120"/>
      <w:ind w:left="360"/>
    </w:pPr>
  </w:style>
  <w:style w:type="paragraph" w:styleId="ListContinue2">
    <w:name w:val="List Continue 2"/>
    <w:basedOn w:val="Normal"/>
    <w:rsid w:val="00CA3149"/>
    <w:pPr>
      <w:spacing w:after="120"/>
      <w:ind w:left="720"/>
    </w:pPr>
  </w:style>
  <w:style w:type="paragraph" w:styleId="ListContinue3">
    <w:name w:val="List Continue 3"/>
    <w:basedOn w:val="Normal"/>
    <w:rsid w:val="00CA3149"/>
    <w:pPr>
      <w:spacing w:after="120"/>
      <w:ind w:left="1080"/>
    </w:pPr>
  </w:style>
  <w:style w:type="paragraph" w:styleId="ListContinue4">
    <w:name w:val="List Continue 4"/>
    <w:basedOn w:val="Normal"/>
    <w:rsid w:val="00CA3149"/>
    <w:pPr>
      <w:spacing w:after="120"/>
      <w:ind w:left="1440"/>
    </w:pPr>
  </w:style>
  <w:style w:type="paragraph" w:styleId="ListContinue5">
    <w:name w:val="List Continue 5"/>
    <w:basedOn w:val="Normal"/>
    <w:rsid w:val="00CA3149"/>
    <w:pPr>
      <w:spacing w:after="120"/>
      <w:ind w:left="1800"/>
    </w:pPr>
  </w:style>
  <w:style w:type="paragraph" w:styleId="ListNumber">
    <w:name w:val="List Number"/>
    <w:basedOn w:val="Normal"/>
    <w:rsid w:val="00CA3149"/>
    <w:pPr>
      <w:tabs>
        <w:tab w:val="num" w:pos="360"/>
      </w:tabs>
      <w:ind w:left="360" w:hanging="360"/>
    </w:pPr>
  </w:style>
  <w:style w:type="paragraph" w:styleId="ListNumber2">
    <w:name w:val="List Number 2"/>
    <w:basedOn w:val="Normal"/>
    <w:rsid w:val="00CA3149"/>
    <w:pPr>
      <w:tabs>
        <w:tab w:val="num" w:pos="720"/>
      </w:tabs>
      <w:ind w:left="720" w:hanging="360"/>
    </w:pPr>
  </w:style>
  <w:style w:type="paragraph" w:styleId="ListNumber3">
    <w:name w:val="List Number 3"/>
    <w:basedOn w:val="Normal"/>
    <w:rsid w:val="00CA3149"/>
    <w:pPr>
      <w:tabs>
        <w:tab w:val="num" w:pos="1080"/>
      </w:tabs>
      <w:ind w:left="1080" w:hanging="360"/>
    </w:pPr>
  </w:style>
  <w:style w:type="paragraph" w:styleId="ListNumber4">
    <w:name w:val="List Number 4"/>
    <w:basedOn w:val="Normal"/>
    <w:rsid w:val="00CA3149"/>
    <w:pPr>
      <w:tabs>
        <w:tab w:val="num" w:pos="1440"/>
      </w:tabs>
      <w:ind w:left="1440" w:hanging="360"/>
    </w:pPr>
  </w:style>
  <w:style w:type="paragraph" w:styleId="ListNumber5">
    <w:name w:val="List Number 5"/>
    <w:basedOn w:val="Normal"/>
    <w:rsid w:val="00CA3149"/>
    <w:pPr>
      <w:tabs>
        <w:tab w:val="num" w:pos="1800"/>
      </w:tabs>
      <w:ind w:left="1800" w:hanging="360"/>
    </w:pPr>
  </w:style>
  <w:style w:type="paragraph" w:styleId="MessageHeader">
    <w:name w:val="Message Header"/>
    <w:basedOn w:val="Normal"/>
    <w:rsid w:val="00CA314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A3149"/>
    <w:rPr>
      <w:rFonts w:ascii="Times New Roman" w:hAnsi="Times New Roman"/>
      <w:szCs w:val="24"/>
    </w:rPr>
  </w:style>
  <w:style w:type="paragraph" w:styleId="NormalIndent">
    <w:name w:val="Normal Indent"/>
    <w:basedOn w:val="Normal"/>
    <w:rsid w:val="00CA3149"/>
    <w:pPr>
      <w:ind w:left="720"/>
    </w:pPr>
  </w:style>
  <w:style w:type="paragraph" w:styleId="NoteHeading">
    <w:name w:val="Note Heading"/>
    <w:basedOn w:val="Normal"/>
    <w:next w:val="Normal"/>
    <w:rsid w:val="00CA3149"/>
  </w:style>
  <w:style w:type="paragraph" w:styleId="PlainText">
    <w:name w:val="Plain Text"/>
    <w:basedOn w:val="Normal"/>
    <w:rsid w:val="00CA3149"/>
    <w:rPr>
      <w:rFonts w:ascii="Courier New" w:hAnsi="Courier New"/>
    </w:rPr>
  </w:style>
  <w:style w:type="paragraph" w:styleId="Salutation">
    <w:name w:val="Salutation"/>
    <w:basedOn w:val="Normal"/>
    <w:next w:val="Normal"/>
    <w:rsid w:val="00CA3149"/>
  </w:style>
  <w:style w:type="paragraph" w:styleId="Signature">
    <w:name w:val="Signature"/>
    <w:basedOn w:val="Normal"/>
    <w:rsid w:val="00CA3149"/>
    <w:pPr>
      <w:ind w:left="4320"/>
    </w:pPr>
  </w:style>
  <w:style w:type="character" w:styleId="Strong">
    <w:name w:val="Strong"/>
    <w:basedOn w:val="DefaultParagraphFont"/>
    <w:qFormat/>
    <w:rsid w:val="00CA3149"/>
    <w:rPr>
      <w:b/>
      <w:bCs/>
    </w:rPr>
  </w:style>
  <w:style w:type="table" w:styleId="Table3Deffects1">
    <w:name w:val="Table 3D effects 1"/>
    <w:basedOn w:val="TableNormal"/>
    <w:rsid w:val="00CA3149"/>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3149"/>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3149"/>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A314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314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3149"/>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3149"/>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3149"/>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3149"/>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3149"/>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3149"/>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3149"/>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3149"/>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3149"/>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3149"/>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A3149"/>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3149"/>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A314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A314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3149"/>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3149"/>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3149"/>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3149"/>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3149"/>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3149"/>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3149"/>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3149"/>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314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314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3149"/>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314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A314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A3149"/>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3149"/>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314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3149"/>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3149"/>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A314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A3149"/>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3149"/>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3149"/>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A3149"/>
    <w:pPr>
      <w:jc w:val="center"/>
      <w:outlineLvl w:val="1"/>
    </w:pPr>
    <w:rPr>
      <w:sz w:val="24"/>
      <w:szCs w:val="24"/>
    </w:rPr>
  </w:style>
  <w:style w:type="paragraph" w:styleId="Title">
    <w:name w:val="Title"/>
    <w:basedOn w:val="Normal"/>
    <w:qFormat/>
    <w:rsid w:val="00CA3149"/>
    <w:pPr>
      <w:spacing w:before="240"/>
      <w:jc w:val="center"/>
      <w:outlineLvl w:val="0"/>
    </w:pPr>
    <w:rPr>
      <w:b/>
      <w:bCs/>
      <w:kern w:val="28"/>
      <w:sz w:val="32"/>
      <w:szCs w:val="32"/>
    </w:rPr>
  </w:style>
  <w:style w:type="character" w:customStyle="1" w:styleId="System">
    <w:name w:val="System"/>
    <w:aliases w:val="sys"/>
    <w:basedOn w:val="DefaultParagraphFont"/>
    <w:locked/>
    <w:rsid w:val="00CA3149"/>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CA3149"/>
    <w:rPr>
      <w:b/>
      <w:color w:val="auto"/>
      <w:szCs w:val="18"/>
      <w:u w:val="none"/>
    </w:rPr>
  </w:style>
  <w:style w:type="character" w:customStyle="1" w:styleId="UnmanagedCodeEntityReference">
    <w:name w:val="Unmanaged Code Entity Reference"/>
    <w:aliases w:val="ucer"/>
    <w:basedOn w:val="DefaultParagraphFont"/>
    <w:locked/>
    <w:rsid w:val="00CA3149"/>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CA3149"/>
    <w:rPr>
      <w:b/>
      <w:szCs w:val="18"/>
    </w:rPr>
  </w:style>
  <w:style w:type="character" w:customStyle="1" w:styleId="Placeholder">
    <w:name w:val="Placeholder"/>
    <w:aliases w:val="ph"/>
    <w:basedOn w:val="DefaultParagraphFont"/>
    <w:rsid w:val="00CA3149"/>
    <w:rPr>
      <w:i/>
      <w:color w:val="auto"/>
      <w:szCs w:val="18"/>
      <w:u w:val="none"/>
    </w:rPr>
  </w:style>
  <w:style w:type="character" w:customStyle="1" w:styleId="Math">
    <w:name w:val="Math"/>
    <w:aliases w:val="m"/>
    <w:basedOn w:val="DefaultParagraphFont"/>
    <w:locked/>
    <w:rsid w:val="00CA3149"/>
    <w:rPr>
      <w:color w:val="C0C0C0"/>
      <w:szCs w:val="18"/>
      <w:u w:val="none"/>
      <w:bdr w:val="none" w:sz="0" w:space="0" w:color="auto"/>
      <w:shd w:val="clear" w:color="auto" w:fill="auto"/>
    </w:rPr>
  </w:style>
  <w:style w:type="character" w:customStyle="1" w:styleId="NewTerm">
    <w:name w:val="New Term"/>
    <w:aliases w:val="nt"/>
    <w:basedOn w:val="DefaultParagraphFont"/>
    <w:locked/>
    <w:rsid w:val="00CA3149"/>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A3149"/>
    <w:rPr>
      <w:color w:val="C0C0C0"/>
    </w:rPr>
  </w:style>
  <w:style w:type="paragraph" w:customStyle="1" w:styleId="BulletedDynamicLinkinList2">
    <w:name w:val="Bulleted Dynamic Link in List 2"/>
    <w:basedOn w:val="Normal"/>
    <w:locked/>
    <w:rsid w:val="00CA3149"/>
    <w:rPr>
      <w:color w:val="C0C0C0"/>
    </w:rPr>
  </w:style>
  <w:style w:type="paragraph" w:customStyle="1" w:styleId="BulletedDynamicLink">
    <w:name w:val="Bulleted Dynamic Link"/>
    <w:basedOn w:val="Normal"/>
    <w:locked/>
    <w:rsid w:val="00CA3149"/>
    <w:rPr>
      <w:color w:val="C0C0C0"/>
    </w:rPr>
  </w:style>
  <w:style w:type="character" w:customStyle="1" w:styleId="Heading6Char">
    <w:name w:val="Heading 6 Char"/>
    <w:aliases w:val="h6 Char"/>
    <w:basedOn w:val="DefaultParagraphFont"/>
    <w:link w:val="Heading6"/>
    <w:rsid w:val="00CA3149"/>
    <w:rPr>
      <w:rFonts w:ascii="Arial" w:eastAsia="SimSun" w:hAnsi="Arial"/>
      <w:b/>
      <w:kern w:val="24"/>
    </w:rPr>
  </w:style>
  <w:style w:type="character" w:customStyle="1" w:styleId="LabelChar">
    <w:name w:val="Label Char"/>
    <w:aliases w:val="l Char"/>
    <w:basedOn w:val="DefaultParagraphFont"/>
    <w:link w:val="Label"/>
    <w:rsid w:val="00CA3149"/>
    <w:rPr>
      <w:rFonts w:ascii="Arial" w:eastAsia="SimSun" w:hAnsi="Arial"/>
      <w:b/>
      <w:kern w:val="24"/>
    </w:rPr>
  </w:style>
  <w:style w:type="character" w:customStyle="1" w:styleId="Heading5Char">
    <w:name w:val="Heading 5 Char"/>
    <w:aliases w:val="h5 Char"/>
    <w:basedOn w:val="LabelChar"/>
    <w:link w:val="Heading5"/>
    <w:rsid w:val="00CA3149"/>
    <w:rPr>
      <w:rFonts w:ascii="Arial" w:eastAsia="SimSun" w:hAnsi="Arial"/>
      <w:b/>
      <w:kern w:val="24"/>
      <w:szCs w:val="40"/>
    </w:rPr>
  </w:style>
  <w:style w:type="character" w:customStyle="1" w:styleId="Heading1Char">
    <w:name w:val="Heading 1 Char"/>
    <w:aliases w:val="h1 Char"/>
    <w:basedOn w:val="DefaultParagraphFont"/>
    <w:link w:val="Heading1"/>
    <w:rsid w:val="00CA3149"/>
    <w:rPr>
      <w:rFonts w:ascii="Arial" w:eastAsia="SimSun" w:hAnsi="Arial"/>
      <w:b/>
      <w:kern w:val="24"/>
      <w:sz w:val="40"/>
      <w:szCs w:val="40"/>
    </w:rPr>
  </w:style>
  <w:style w:type="character" w:customStyle="1" w:styleId="LabelinList1Char">
    <w:name w:val="Label in List 1 Char"/>
    <w:aliases w:val="l1 Char"/>
    <w:basedOn w:val="LabelChar"/>
    <w:link w:val="LabelinList1"/>
    <w:rsid w:val="00CA3149"/>
    <w:rPr>
      <w:rFonts w:ascii="Arial" w:eastAsia="SimSun" w:hAnsi="Arial"/>
      <w:b/>
      <w:kern w:val="24"/>
    </w:rPr>
  </w:style>
  <w:style w:type="paragraph" w:customStyle="1" w:styleId="Strikethrough">
    <w:name w:val="Strikethrough"/>
    <w:aliases w:val="strike"/>
    <w:basedOn w:val="Normal"/>
    <w:rsid w:val="00CA3149"/>
    <w:rPr>
      <w:strike/>
    </w:rPr>
  </w:style>
  <w:style w:type="paragraph" w:customStyle="1" w:styleId="TableFootnote">
    <w:name w:val="Table Footnote"/>
    <w:aliases w:val="tf"/>
    <w:basedOn w:val="Normal"/>
    <w:rsid w:val="00CA3149"/>
    <w:pPr>
      <w:spacing w:before="80" w:after="80"/>
      <w:ind w:left="216" w:hanging="216"/>
    </w:pPr>
  </w:style>
  <w:style w:type="paragraph" w:customStyle="1" w:styleId="TableFootnoteinList1">
    <w:name w:val="Table Footnote in List 1"/>
    <w:aliases w:val="tf1"/>
    <w:basedOn w:val="TableFootnote"/>
    <w:rsid w:val="00CA3149"/>
    <w:pPr>
      <w:ind w:left="576"/>
    </w:pPr>
  </w:style>
  <w:style w:type="paragraph" w:customStyle="1" w:styleId="TableFootnoteinList2">
    <w:name w:val="Table Footnote in List 2"/>
    <w:aliases w:val="tf2"/>
    <w:basedOn w:val="TableFootnote"/>
    <w:rsid w:val="00CA3149"/>
    <w:pPr>
      <w:ind w:left="936"/>
    </w:pPr>
  </w:style>
  <w:style w:type="character" w:customStyle="1" w:styleId="DynamicLink">
    <w:name w:val="Dynamic Link"/>
    <w:aliases w:val="dl"/>
    <w:basedOn w:val="DefaultParagraphFont"/>
    <w:locked/>
    <w:rsid w:val="00CA3149"/>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A3149"/>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CA3149"/>
    <w:rPr>
      <w:color w:val="C0C0C0"/>
    </w:rPr>
  </w:style>
  <w:style w:type="paragraph" w:customStyle="1" w:styleId="PrintDivisionNumber">
    <w:name w:val="Print Division Number"/>
    <w:aliases w:val="pdn"/>
    <w:basedOn w:val="Normal"/>
    <w:locked/>
    <w:rsid w:val="00CA3149"/>
    <w:pPr>
      <w:spacing w:before="0" w:after="0" w:line="240" w:lineRule="auto"/>
    </w:pPr>
    <w:rPr>
      <w:color w:val="C0C0C0"/>
    </w:rPr>
  </w:style>
  <w:style w:type="paragraph" w:customStyle="1" w:styleId="PrintDivisionTitle">
    <w:name w:val="Print Division Title"/>
    <w:aliases w:val="pdt"/>
    <w:basedOn w:val="Normal"/>
    <w:locked/>
    <w:rsid w:val="00CA3149"/>
    <w:pPr>
      <w:spacing w:before="0" w:after="0" w:line="240" w:lineRule="auto"/>
    </w:pPr>
    <w:rPr>
      <w:color w:val="C0C0C0"/>
    </w:rPr>
  </w:style>
  <w:style w:type="paragraph" w:customStyle="1" w:styleId="PrintMSCorp">
    <w:name w:val="Print MS Corp"/>
    <w:aliases w:val="pms"/>
    <w:basedOn w:val="Normal"/>
    <w:locked/>
    <w:rsid w:val="00CA3149"/>
    <w:pPr>
      <w:spacing w:before="0" w:after="0" w:line="240" w:lineRule="auto"/>
    </w:pPr>
    <w:rPr>
      <w:color w:val="C0C0C0"/>
    </w:rPr>
  </w:style>
  <w:style w:type="paragraph" w:customStyle="1" w:styleId="RevisionHistory">
    <w:name w:val="Revision History"/>
    <w:aliases w:val="rh"/>
    <w:basedOn w:val="Normal"/>
    <w:locked/>
    <w:rsid w:val="00CA3149"/>
    <w:pPr>
      <w:spacing w:before="0" w:after="0" w:line="240" w:lineRule="auto"/>
    </w:pPr>
    <w:rPr>
      <w:color w:val="C0C0C0"/>
    </w:rPr>
  </w:style>
  <w:style w:type="character" w:customStyle="1" w:styleId="SV">
    <w:name w:val="SV"/>
    <w:basedOn w:val="DefaultParagraphFont"/>
    <w:locked/>
    <w:rsid w:val="00CA3149"/>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CA3149"/>
    <w:rPr>
      <w:color w:val="0000FF"/>
      <w:sz w:val="20"/>
      <w:szCs w:val="18"/>
      <w:u w:val="single"/>
    </w:rPr>
  </w:style>
  <w:style w:type="paragraph" w:customStyle="1" w:styleId="Copyright">
    <w:name w:val="Copyright"/>
    <w:aliases w:val="copy"/>
    <w:basedOn w:val="Normal"/>
    <w:rsid w:val="00CA3149"/>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A3149"/>
    <w:pPr>
      <w:framePr w:wrap="notBeside"/>
      <w:ind w:left="720"/>
    </w:pPr>
  </w:style>
  <w:style w:type="paragraph" w:customStyle="1" w:styleId="ProcedureTitle">
    <w:name w:val="Procedure Title"/>
    <w:aliases w:val="prt"/>
    <w:basedOn w:val="Normal"/>
    <w:rsid w:val="00CA3149"/>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A3149"/>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CA3149"/>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CA3149"/>
    <w:rPr>
      <w:rFonts w:ascii="Arial" w:eastAsia="SimSun" w:hAnsi="Arial"/>
      <w:kern w:val="24"/>
    </w:rPr>
  </w:style>
  <w:style w:type="character" w:customStyle="1" w:styleId="BulletedList2Char">
    <w:name w:val="Bulleted List 2 Char"/>
    <w:aliases w:val="bl2 Char Char"/>
    <w:basedOn w:val="ListBulletChar"/>
    <w:link w:val="BulletedList2"/>
    <w:rsid w:val="00CA3149"/>
    <w:rPr>
      <w:rFonts w:ascii="Arial" w:eastAsia="SimSun" w:hAnsi="Arial"/>
      <w:kern w:val="24"/>
    </w:rPr>
  </w:style>
  <w:style w:type="paragraph" w:styleId="TOC5">
    <w:name w:val="toc 5"/>
    <w:aliases w:val="toc5"/>
    <w:basedOn w:val="Normal"/>
    <w:next w:val="Normal"/>
    <w:rsid w:val="00CA3149"/>
    <w:pPr>
      <w:spacing w:before="0" w:after="0"/>
      <w:ind w:left="936" w:hanging="187"/>
    </w:pPr>
  </w:style>
  <w:style w:type="paragraph" w:customStyle="1" w:styleId="PageHeader">
    <w:name w:val="Page Header"/>
    <w:aliases w:val="pgh"/>
    <w:basedOn w:val="Normal"/>
    <w:rsid w:val="00CA3149"/>
    <w:pPr>
      <w:spacing w:before="0" w:after="240" w:line="240" w:lineRule="auto"/>
      <w:jc w:val="right"/>
    </w:pPr>
    <w:rPr>
      <w:b/>
    </w:rPr>
  </w:style>
  <w:style w:type="paragraph" w:customStyle="1" w:styleId="PageFooter">
    <w:name w:val="Page Footer"/>
    <w:aliases w:val="pgf"/>
    <w:basedOn w:val="Normal"/>
    <w:rsid w:val="00CA3149"/>
    <w:pPr>
      <w:spacing w:before="0" w:after="0" w:line="240" w:lineRule="auto"/>
      <w:jc w:val="right"/>
    </w:pPr>
  </w:style>
  <w:style w:type="paragraph" w:customStyle="1" w:styleId="PageNum">
    <w:name w:val="Page Num"/>
    <w:aliases w:val="pgn"/>
    <w:basedOn w:val="Normal"/>
    <w:rsid w:val="00CA3149"/>
    <w:pPr>
      <w:spacing w:before="0" w:after="0" w:line="240" w:lineRule="auto"/>
      <w:ind w:right="518"/>
      <w:jc w:val="right"/>
    </w:pPr>
    <w:rPr>
      <w:b/>
    </w:rPr>
  </w:style>
  <w:style w:type="character" w:customStyle="1" w:styleId="NumberedListIndexer">
    <w:name w:val="Numbered List Indexer"/>
    <w:aliases w:val="nlx"/>
    <w:basedOn w:val="DefaultParagraphFont"/>
    <w:rsid w:val="00CA3149"/>
    <w:rPr>
      <w:dstrike w:val="0"/>
      <w:vanish/>
      <w:color w:val="C0C0C0"/>
      <w:szCs w:val="18"/>
      <w:u w:val="none"/>
      <w:vertAlign w:val="baseline"/>
    </w:rPr>
  </w:style>
  <w:style w:type="paragraph" w:customStyle="1" w:styleId="ProcedureTitleinList1">
    <w:name w:val="Procedure Title in List 1"/>
    <w:aliases w:val="prt1"/>
    <w:basedOn w:val="ProcedureTitle"/>
    <w:rsid w:val="00CA3149"/>
    <w:pPr>
      <w:framePr w:wrap="notBeside"/>
    </w:pPr>
  </w:style>
  <w:style w:type="paragraph" w:styleId="TOC6">
    <w:name w:val="toc 6"/>
    <w:aliases w:val="toc6"/>
    <w:basedOn w:val="Normal"/>
    <w:next w:val="Normal"/>
    <w:rsid w:val="00CA3149"/>
    <w:pPr>
      <w:spacing w:before="0" w:after="0"/>
      <w:ind w:left="1123" w:hanging="187"/>
    </w:pPr>
  </w:style>
  <w:style w:type="paragraph" w:customStyle="1" w:styleId="ProcedureTitleinList2">
    <w:name w:val="Procedure Title in List 2"/>
    <w:aliases w:val="prt2"/>
    <w:basedOn w:val="ProcedureTitle"/>
    <w:rsid w:val="00CA3149"/>
    <w:pPr>
      <w:framePr w:wrap="notBeside"/>
      <w:ind w:left="720"/>
    </w:pPr>
  </w:style>
  <w:style w:type="table" w:customStyle="1" w:styleId="DefinitionTable">
    <w:name w:val="Definition Table"/>
    <w:aliases w:val="dtbl"/>
    <w:basedOn w:val="TableNormal"/>
    <w:rsid w:val="00CA3149"/>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CA3149"/>
    <w:pPr>
      <w:ind w:left="1785" w:hanging="187"/>
    </w:pPr>
  </w:style>
  <w:style w:type="paragraph" w:styleId="TOC7">
    <w:name w:val="toc 7"/>
    <w:basedOn w:val="Normal"/>
    <w:next w:val="Normal"/>
    <w:rsid w:val="00CA3149"/>
    <w:pPr>
      <w:ind w:left="1382" w:hanging="187"/>
    </w:pPr>
  </w:style>
  <w:style w:type="paragraph" w:styleId="TOC8">
    <w:name w:val="toc 8"/>
    <w:basedOn w:val="Normal"/>
    <w:next w:val="Normal"/>
    <w:rsid w:val="00CA3149"/>
    <w:pPr>
      <w:ind w:left="1584" w:hanging="187"/>
    </w:pPr>
  </w:style>
  <w:style w:type="table" w:customStyle="1" w:styleId="DefinitionTableinList1">
    <w:name w:val="Definition Table in List 1"/>
    <w:aliases w:val="dtbl1"/>
    <w:basedOn w:val="DefinitionTable"/>
    <w:rsid w:val="00CA3149"/>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CA3149"/>
    <w:tblPr>
      <w:tblInd w:w="907" w:type="dxa"/>
      <w:tblCellMar>
        <w:top w:w="0" w:type="dxa"/>
        <w:left w:w="0" w:type="dxa"/>
        <w:bottom w:w="0" w:type="dxa"/>
        <w:right w:w="0" w:type="dxa"/>
      </w:tblCellMar>
    </w:tblPr>
  </w:style>
  <w:style w:type="table" w:customStyle="1" w:styleId="PacketTable">
    <w:name w:val="Packet Table"/>
    <w:basedOn w:val="TableNormal"/>
    <w:rsid w:val="00CA3149"/>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A3149"/>
    <w:pPr>
      <w:numPr>
        <w:numId w:val="25"/>
      </w:numPr>
      <w:spacing w:line="260" w:lineRule="exact"/>
      <w:ind w:left="1080"/>
    </w:pPr>
  </w:style>
  <w:style w:type="paragraph" w:customStyle="1" w:styleId="BulletedList4">
    <w:name w:val="Bulleted List 4"/>
    <w:aliases w:val="bl4"/>
    <w:basedOn w:val="ListBullet"/>
    <w:rsid w:val="00CA3149"/>
    <w:pPr>
      <w:numPr>
        <w:numId w:val="26"/>
      </w:numPr>
      <w:ind w:left="1440"/>
    </w:pPr>
  </w:style>
  <w:style w:type="paragraph" w:customStyle="1" w:styleId="BulletedList5">
    <w:name w:val="Bulleted List 5"/>
    <w:aliases w:val="bl5"/>
    <w:basedOn w:val="ListBullet"/>
    <w:rsid w:val="00CA3149"/>
    <w:pPr>
      <w:numPr>
        <w:numId w:val="27"/>
      </w:numPr>
      <w:ind w:left="1800"/>
    </w:pPr>
  </w:style>
  <w:style w:type="character" w:customStyle="1" w:styleId="FooterItalic">
    <w:name w:val="Footer Italic"/>
    <w:aliases w:val="fi"/>
    <w:rsid w:val="00CA3149"/>
    <w:rPr>
      <w:rFonts w:ascii="Times New Roman" w:hAnsi="Times New Roman"/>
      <w:i/>
      <w:sz w:val="16"/>
      <w:szCs w:val="16"/>
    </w:rPr>
  </w:style>
  <w:style w:type="character" w:customStyle="1" w:styleId="FooterSmall">
    <w:name w:val="Footer Small"/>
    <w:aliases w:val="fs"/>
    <w:rsid w:val="00CA3149"/>
    <w:rPr>
      <w:rFonts w:ascii="Times New Roman" w:hAnsi="Times New Roman"/>
      <w:sz w:val="17"/>
      <w:szCs w:val="16"/>
    </w:rPr>
  </w:style>
  <w:style w:type="paragraph" w:customStyle="1" w:styleId="GenericEntry">
    <w:name w:val="Generic Entry"/>
    <w:aliases w:val="ge"/>
    <w:basedOn w:val="Normal"/>
    <w:next w:val="Normal"/>
    <w:rsid w:val="00CA3149"/>
    <w:pPr>
      <w:spacing w:after="240" w:line="260" w:lineRule="exact"/>
      <w:ind w:left="720" w:hanging="720"/>
    </w:pPr>
  </w:style>
  <w:style w:type="table" w:customStyle="1" w:styleId="IndentedPacketFieldBits">
    <w:name w:val="Indented Packet Field Bits"/>
    <w:aliases w:val="pfbi"/>
    <w:basedOn w:val="TableNormal"/>
    <w:rsid w:val="00CA3149"/>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A3149"/>
    <w:pPr>
      <w:numPr>
        <w:numId w:val="28"/>
      </w:numPr>
      <w:spacing w:line="260" w:lineRule="exact"/>
      <w:ind w:left="1080"/>
    </w:pPr>
  </w:style>
  <w:style w:type="paragraph" w:customStyle="1" w:styleId="NumberedList4">
    <w:name w:val="Numbered List 4"/>
    <w:aliases w:val="nl4"/>
    <w:basedOn w:val="ListNumber"/>
    <w:rsid w:val="00CA3149"/>
    <w:pPr>
      <w:numPr>
        <w:numId w:val="29"/>
      </w:numPr>
      <w:tabs>
        <w:tab w:val="left" w:pos="1800"/>
      </w:tabs>
    </w:pPr>
  </w:style>
  <w:style w:type="paragraph" w:customStyle="1" w:styleId="NumberedList5">
    <w:name w:val="Numbered List 5"/>
    <w:aliases w:val="nl5"/>
    <w:basedOn w:val="ListNumber"/>
    <w:rsid w:val="00CA3149"/>
    <w:pPr>
      <w:numPr>
        <w:numId w:val="30"/>
      </w:numPr>
    </w:pPr>
  </w:style>
  <w:style w:type="table" w:customStyle="1" w:styleId="PacketFieldBitsTable">
    <w:name w:val="Packet Field Bits Table"/>
    <w:aliases w:val="pfbt"/>
    <w:basedOn w:val="TableNormal"/>
    <w:rsid w:val="00CA3149"/>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A3149"/>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CA3149"/>
    <w:rPr>
      <w:b/>
      <w:u w:val="single"/>
    </w:rPr>
  </w:style>
  <w:style w:type="paragraph" w:customStyle="1" w:styleId="AlertLabelinList3">
    <w:name w:val="Alert Label in List 3"/>
    <w:aliases w:val="al3"/>
    <w:basedOn w:val="AlertLabel"/>
    <w:rsid w:val="00CA3149"/>
    <w:pPr>
      <w:framePr w:wrap="notBeside"/>
      <w:ind w:left="1080"/>
    </w:pPr>
  </w:style>
  <w:style w:type="paragraph" w:customStyle="1" w:styleId="AlertTextinList3">
    <w:name w:val="Alert Text in List 3"/>
    <w:aliases w:val="at3"/>
    <w:basedOn w:val="AlertText"/>
    <w:rsid w:val="00CA3149"/>
    <w:pPr>
      <w:ind w:left="1440"/>
    </w:pPr>
  </w:style>
  <w:style w:type="character" w:styleId="PageNumber">
    <w:name w:val="page number"/>
    <w:basedOn w:val="DefaultParagraphFont"/>
    <w:rsid w:val="00CA3149"/>
  </w:style>
  <w:style w:type="paragraph" w:styleId="TOCHeading">
    <w:name w:val="TOC Heading"/>
    <w:basedOn w:val="Heading1"/>
    <w:next w:val="Normal"/>
    <w:uiPriority w:val="39"/>
    <w:semiHidden/>
    <w:unhideWhenUsed/>
    <w:qFormat/>
    <w:rsid w:val="00C86A42"/>
    <w:pPr>
      <w:keepLines/>
      <w:pBdr>
        <w:bottom w:val="none" w:sz="0" w:space="0" w:color="auto"/>
      </w:pBdr>
      <w:spacing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8726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footer" Target="footer1.xml"/><Relationship Id="rId26" Type="http://schemas.openxmlformats.org/officeDocument/2006/relationships/hyperlink" Target="http://go.microsoft.com/fwlink/?LinkId=211463" TargetMode="External"/><Relationship Id="rId39" Type="http://schemas.openxmlformats.org/officeDocument/2006/relationships/hyperlink" Target="http://rburri.wordpress.com/" TargetMode="External"/><Relationship Id="rId21" Type="http://schemas.openxmlformats.org/officeDocument/2006/relationships/footer" Target="footer3.xml"/><Relationship Id="rId34" Type="http://schemas.openxmlformats.org/officeDocument/2006/relationships/hyperlink" Target="http://opsmgrunleashed.wordpress.com/" TargetMode="External"/><Relationship Id="rId42" Type="http://schemas.openxmlformats.org/officeDocument/2006/relationships/hyperlink" Target="http://ops-mgr.spaces.live.com"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go.microsoft.com/fwlink/?LinkID=1654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microsoft.com/en-us/download/details.aspx?id=15455" TargetMode="External"/><Relationship Id="rId32" Type="http://schemas.openxmlformats.org/officeDocument/2006/relationships/hyperlink" Target="http://go.microsoft.com/fwlink/?LinkId=209941" TargetMode="External"/><Relationship Id="rId37" Type="http://schemas.openxmlformats.org/officeDocument/2006/relationships/hyperlink" Target="http://blogs.technet.com/kevinholman/default.aspx" TargetMode="External"/><Relationship Id="rId40" Type="http://schemas.openxmlformats.org/officeDocument/2006/relationships/hyperlink" Target="http://blogs.technet.com/brianwren/default.aspx" TargetMode="External"/><Relationship Id="rId45"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go.microsoft.com/fwlink/?LinkID=82105" TargetMode="External"/><Relationship Id="rId23" Type="http://schemas.openxmlformats.org/officeDocument/2006/relationships/footer" Target="footer5.xml"/><Relationship Id="rId28" Type="http://schemas.openxmlformats.org/officeDocument/2006/relationships/hyperlink" Target="http://go.microsoft.com/fwlink/?LinkID=117777" TargetMode="External"/><Relationship Id="rId36" Type="http://schemas.openxmlformats.org/officeDocument/2006/relationships/hyperlink" Target="http://blogs.technet.com/smsandmom/default.aspx"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http://go.microsoft.com/fwlink/?LinkId=209940" TargetMode="External"/><Relationship Id="rId44" Type="http://schemas.openxmlformats.org/officeDocument/2006/relationships/hyperlink" Target="http://blogs.msdn.com/mariussutara/defaul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pgfeed@microsoft.com" TargetMode="External"/><Relationship Id="rId22" Type="http://schemas.openxmlformats.org/officeDocument/2006/relationships/footer" Target="footer4.xml"/><Relationship Id="rId27" Type="http://schemas.openxmlformats.org/officeDocument/2006/relationships/hyperlink" Target="http://go.microsoft.com/fwlink/?LinkID=142351" TargetMode="External"/><Relationship Id="rId30" Type="http://schemas.openxmlformats.org/officeDocument/2006/relationships/hyperlink" Target="http://go.microsoft.com/fwlink/?LinkID=165412" TargetMode="External"/><Relationship Id="rId35" Type="http://schemas.openxmlformats.org/officeDocument/2006/relationships/hyperlink" Target="http://blogs.technet.com/momteam/default.aspx" TargetMode="External"/><Relationship Id="rId43" Type="http://schemas.openxmlformats.org/officeDocument/2006/relationships/hyperlink" Target="http://blogs.msdn.com/boris_yanushpolsky/default.aspx" TargetMode="External"/><Relationship Id="rId48" Type="http://schemas.openxmlformats.org/officeDocument/2006/relationships/theme" Target="theme/theme1.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www.microsoft.com/en-us/download/details.aspx?id=15455" TargetMode="External"/><Relationship Id="rId33" Type="http://schemas.openxmlformats.org/officeDocument/2006/relationships/hyperlink" Target="http://go.microsoft.com/fwlink/?LinkID=179635" TargetMode="External"/><Relationship Id="rId38" Type="http://schemas.openxmlformats.org/officeDocument/2006/relationships/hyperlink" Target="http://thoughtsonopsmgr.blogspot.com/" TargetMode="External"/><Relationship Id="rId46" Type="http://schemas.openxmlformats.org/officeDocument/2006/relationships/footer" Target="footer6.xml"/><Relationship Id="rId20" Type="http://schemas.openxmlformats.org/officeDocument/2006/relationships/header" Target="header3.xml"/><Relationship Id="rId41" Type="http://schemas.openxmlformats.org/officeDocument/2006/relationships/hyperlink" Target="http://blogs.technet.com/operationsm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61F0C88A-BF98-490A-A35B-125F98919E34}">
  <ds:schemaRefs>
    <ds:schemaRef ds:uri="http://schemas.microsoft.com/sharepoint/v3/contenttype/forms"/>
  </ds:schemaRefs>
</ds:datastoreItem>
</file>

<file path=customXml/itemProps3.xml><?xml version="1.0" encoding="utf-8"?>
<ds:datastoreItem xmlns:ds="http://schemas.openxmlformats.org/officeDocument/2006/customXml" ds:itemID="{472562FB-4693-4962-B2EB-BA7BF2C755A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C206593-8AD2-41D8-B862-2E44905AB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5998D7B-2820-4189-B9C7-EB1970E7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7</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2012-06-14T22:19:00Z</dcterms:created>
  <dcterms:modified xsi:type="dcterms:W3CDTF">2012-10-03T21:23:00Z</dcterms:modified>
</cp:coreProperties>
</file>